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74" w:rsidRDefault="00DD460A" w:rsidP="00995774">
      <w:pPr>
        <w:pStyle w:val="StandardAbsatz"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CAB67" wp14:editId="23583382">
                <wp:simplePos x="0" y="0"/>
                <wp:positionH relativeFrom="column">
                  <wp:posOffset>3558540</wp:posOffset>
                </wp:positionH>
                <wp:positionV relativeFrom="page">
                  <wp:posOffset>1698930</wp:posOffset>
                </wp:positionV>
                <wp:extent cx="2743200" cy="34200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74" w:rsidRDefault="00995774" w:rsidP="0099577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</w:rPr>
                              <w:t>Rückfax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</w:rPr>
                              <w:t xml:space="preserve"> an 0700 – 53 52 83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CAB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.2pt;margin-top:133.75pt;width:3in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">
                <v:textbox>
                  <w:txbxContent>
                    <w:p w:rsidR="00995774" w:rsidRDefault="00995774" w:rsidP="00995774">
                      <w:pPr>
                        <w:rPr>
                          <w:rFonts w:cs="Arial"/>
                          <w:b/>
                          <w:bCs/>
                          <w:sz w:val="28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sz w:val="28"/>
                        </w:rPr>
                        <w:t>Rückfax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28"/>
                        </w:rPr>
                        <w:t xml:space="preserve"> an 0700 – 53 52 83 36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5774">
        <w:t xml:space="preserve">Bitte vollständig ausfüllen und im Falle einer bestellten Inbetriebnahme an </w:t>
      </w:r>
      <w:r w:rsidR="00EB655A">
        <w:t xml:space="preserve">ABB </w:t>
      </w:r>
      <w:r w:rsidR="00995774">
        <w:t>Kaufel senden:</w:t>
      </w:r>
      <w:r w:rsidR="00995774">
        <w:br/>
      </w:r>
      <w:r w:rsidR="00995774" w:rsidRPr="00995774">
        <w:rPr>
          <w:b/>
        </w:rPr>
        <w:t>Fax  0700 – 53 52 83 36</w:t>
      </w:r>
    </w:p>
    <w:p w:rsidR="00995774" w:rsidRDefault="00995774" w:rsidP="00995774">
      <w:pPr>
        <w:pStyle w:val="StandardAbsatz"/>
        <w:spacing w:line="240" w:lineRule="exact"/>
      </w:pPr>
    </w:p>
    <w:p w:rsidR="00CB7089" w:rsidRDefault="00995774" w:rsidP="00995774">
      <w:pPr>
        <w:pStyle w:val="StandardAbsatz"/>
        <w:spacing w:line="240" w:lineRule="exact"/>
      </w:pPr>
      <w:r>
        <w:t>Hiermit bestätigen wir: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6269"/>
        <w:gridCol w:w="1101"/>
        <w:gridCol w:w="1101"/>
        <w:gridCol w:w="1101"/>
      </w:tblGrid>
      <w:tr w:rsidR="00995774" w:rsidRPr="00995774" w:rsidTr="00921F28">
        <w:tc>
          <w:tcPr>
            <w:tcW w:w="377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</w:p>
        </w:tc>
        <w:tc>
          <w:tcPr>
            <w:tcW w:w="6269" w:type="dxa"/>
          </w:tcPr>
          <w:p w:rsidR="00995774" w:rsidRPr="00995774" w:rsidRDefault="00995774" w:rsidP="00995774">
            <w:pPr>
              <w:pStyle w:val="StandardAbsatz"/>
              <w:spacing w:line="240" w:lineRule="exact"/>
              <w:jc w:val="center"/>
            </w:pPr>
            <w:r w:rsidRPr="00995774">
              <w:rPr>
                <w:b/>
              </w:rPr>
              <w:t>Anforderungen</w:t>
            </w:r>
            <w:r w:rsidRPr="00995774">
              <w:br/>
              <w:t>(bitte beziehen Sie diese jeweils auf den von Ihnen bestellten Inbetriebnahme-Umfang)</w:t>
            </w:r>
          </w:p>
        </w:tc>
        <w:tc>
          <w:tcPr>
            <w:tcW w:w="1101" w:type="dxa"/>
          </w:tcPr>
          <w:p w:rsidR="00995774" w:rsidRPr="00995774" w:rsidRDefault="00995774" w:rsidP="00995774">
            <w:pPr>
              <w:pStyle w:val="StandardAbsatz"/>
              <w:spacing w:line="240" w:lineRule="exact"/>
              <w:jc w:val="center"/>
            </w:pPr>
            <w:r w:rsidRPr="00995774">
              <w:t>erledigt</w:t>
            </w:r>
          </w:p>
        </w:tc>
        <w:tc>
          <w:tcPr>
            <w:tcW w:w="1101" w:type="dxa"/>
          </w:tcPr>
          <w:p w:rsidR="00995774" w:rsidRPr="00995774" w:rsidRDefault="00995774" w:rsidP="00995774">
            <w:pPr>
              <w:pStyle w:val="StandardAbsatz"/>
              <w:spacing w:line="240" w:lineRule="exact"/>
              <w:jc w:val="center"/>
            </w:pPr>
            <w:r>
              <w:t>e</w:t>
            </w:r>
            <w:r w:rsidRPr="00995774">
              <w:t>rledi</w:t>
            </w:r>
            <w:r>
              <w:t>gt</w:t>
            </w:r>
            <w:r>
              <w:br/>
            </w:r>
            <w:r w:rsidRPr="00995774">
              <w:t>bis zum</w:t>
            </w:r>
          </w:p>
        </w:tc>
        <w:tc>
          <w:tcPr>
            <w:tcW w:w="1101" w:type="dxa"/>
          </w:tcPr>
          <w:p w:rsidR="00995774" w:rsidRPr="00995774" w:rsidRDefault="00995774" w:rsidP="00995774">
            <w:pPr>
              <w:pStyle w:val="StandardAbsatz"/>
              <w:spacing w:line="240" w:lineRule="exact"/>
              <w:jc w:val="center"/>
            </w:pPr>
            <w:r w:rsidRPr="00995774">
              <w:t>nicht zutreffend</w:t>
            </w:r>
          </w:p>
        </w:tc>
      </w:tr>
      <w:tr w:rsidR="00995774" w:rsidRPr="00995774" w:rsidTr="00921F28">
        <w:tc>
          <w:tcPr>
            <w:tcW w:w="377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  <w:r w:rsidRPr="00995774">
              <w:t>1</w:t>
            </w:r>
          </w:p>
        </w:tc>
        <w:tc>
          <w:tcPr>
            <w:tcW w:w="6269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  <w:r w:rsidRPr="00995774">
              <w:rPr>
                <w:b/>
              </w:rPr>
              <w:t>Ist die Installation abgeschlossen?</w:t>
            </w:r>
            <w:r w:rsidRPr="00995774">
              <w:br/>
              <w:t>(Kabel und Leitungsnetz, sowie die Anlage -</w:t>
            </w:r>
            <w:r w:rsidR="000D1433">
              <w:t xml:space="preserve"> bestehend aus </w:t>
            </w:r>
            <w:proofErr w:type="spellStart"/>
            <w:r w:rsidR="000D1433">
              <w:t>viaFlex</w:t>
            </w:r>
            <w:proofErr w:type="spellEnd"/>
            <w:r w:rsidR="00BB11E0">
              <w:t xml:space="preserve"> CPS, </w:t>
            </w:r>
            <w:proofErr w:type="spellStart"/>
            <w:r w:rsidR="00921F28">
              <w:t>viaFlex</w:t>
            </w:r>
            <w:proofErr w:type="spellEnd"/>
            <w:r w:rsidR="00921F28">
              <w:t xml:space="preserve"> US, </w:t>
            </w:r>
            <w:proofErr w:type="spellStart"/>
            <w:r w:rsidR="00921F28">
              <w:t>viaFlex</w:t>
            </w:r>
            <w:proofErr w:type="spellEnd"/>
            <w:r w:rsidR="00BB11E0">
              <w:t xml:space="preserve"> Bus</w:t>
            </w:r>
            <w:r w:rsidR="00921F28">
              <w:t xml:space="preserve">, </w:t>
            </w:r>
            <w:proofErr w:type="spellStart"/>
            <w:r w:rsidR="00921F28">
              <w:t>viaFlex</w:t>
            </w:r>
            <w:proofErr w:type="spellEnd"/>
            <w:r w:rsidR="00921F28">
              <w:t xml:space="preserve"> FLX</w:t>
            </w:r>
            <w:r w:rsidRPr="00995774">
              <w:t xml:space="preserve"> </w:t>
            </w:r>
            <w:r w:rsidR="005A7EA0">
              <w:t>–</w:t>
            </w:r>
            <w:r w:rsidRPr="00995774">
              <w:t xml:space="preserve"> </w:t>
            </w:r>
            <w:r w:rsidR="005A7EA0">
              <w:t xml:space="preserve">sind </w:t>
            </w:r>
            <w:r w:rsidRPr="00995774">
              <w:t>installiert und angeschlossen, evtl. Kurzschlüsse auf den Leitungen sind ausgeschlossen)</w:t>
            </w:r>
          </w:p>
        </w:tc>
        <w:tc>
          <w:tcPr>
            <w:tcW w:w="1101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</w:p>
        </w:tc>
        <w:tc>
          <w:tcPr>
            <w:tcW w:w="1101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</w:p>
        </w:tc>
        <w:tc>
          <w:tcPr>
            <w:tcW w:w="1101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</w:p>
        </w:tc>
      </w:tr>
      <w:tr w:rsidR="00995774" w:rsidRPr="00995774" w:rsidTr="00921F28">
        <w:tc>
          <w:tcPr>
            <w:tcW w:w="377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  <w:r w:rsidRPr="00995774">
              <w:t>2</w:t>
            </w:r>
          </w:p>
        </w:tc>
        <w:tc>
          <w:tcPr>
            <w:tcW w:w="6269" w:type="dxa"/>
          </w:tcPr>
          <w:p w:rsidR="00995774" w:rsidRPr="00995774" w:rsidRDefault="00921F28" w:rsidP="00995774">
            <w:pPr>
              <w:pStyle w:val="StandardAbsatz"/>
              <w:spacing w:line="240" w:lineRule="exact"/>
            </w:pPr>
            <w:r>
              <w:rPr>
                <w:b/>
              </w:rPr>
              <w:t xml:space="preserve">Sind die </w:t>
            </w:r>
            <w:proofErr w:type="spellStart"/>
            <w:r>
              <w:rPr>
                <w:b/>
              </w:rPr>
              <w:t>viaFlex</w:t>
            </w:r>
            <w:proofErr w:type="spellEnd"/>
            <w:r>
              <w:rPr>
                <w:b/>
              </w:rPr>
              <w:t xml:space="preserve"> FLX</w:t>
            </w:r>
            <w:r w:rsidR="00995774" w:rsidRPr="005A7EA0">
              <w:rPr>
                <w:b/>
              </w:rPr>
              <w:t>-Zuordnungslisten erstellt?</w:t>
            </w:r>
            <w:r w:rsidR="00995774" w:rsidRPr="00995774">
              <w:br/>
              <w:t>(</w:t>
            </w:r>
            <w:r w:rsidR="000E5EDE">
              <w:t>Listen sind U</w:t>
            </w:r>
            <w:r w:rsidR="00995774" w:rsidRPr="00995774">
              <w:t>nterstations</w:t>
            </w:r>
            <w:r w:rsidR="000E5EDE">
              <w:t>-</w:t>
            </w:r>
            <w:r w:rsidR="00995774" w:rsidRPr="00995774">
              <w:t>weise vollständig und bis zum Zeitpunkt der Inbetriebnahme fertig aufgenommen - siehe Anlage) *</w:t>
            </w:r>
          </w:p>
        </w:tc>
        <w:tc>
          <w:tcPr>
            <w:tcW w:w="1101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</w:p>
        </w:tc>
        <w:tc>
          <w:tcPr>
            <w:tcW w:w="1101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</w:p>
        </w:tc>
        <w:tc>
          <w:tcPr>
            <w:tcW w:w="1101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</w:p>
        </w:tc>
      </w:tr>
      <w:tr w:rsidR="00995774" w:rsidRPr="00995774" w:rsidTr="00921F28">
        <w:tc>
          <w:tcPr>
            <w:tcW w:w="377" w:type="dxa"/>
          </w:tcPr>
          <w:p w:rsidR="00995774" w:rsidRPr="00995774" w:rsidRDefault="00921F28" w:rsidP="00995774">
            <w:pPr>
              <w:pStyle w:val="StandardAbsatz"/>
              <w:spacing w:line="240" w:lineRule="exact"/>
            </w:pPr>
            <w:r>
              <w:t>3</w:t>
            </w:r>
          </w:p>
        </w:tc>
        <w:tc>
          <w:tcPr>
            <w:tcW w:w="6269" w:type="dxa"/>
          </w:tcPr>
          <w:p w:rsidR="00995774" w:rsidRPr="00995774" w:rsidRDefault="00CF7BA9" w:rsidP="00995774">
            <w:pPr>
              <w:pStyle w:val="StandardAbsatz"/>
              <w:spacing w:line="240" w:lineRule="exact"/>
            </w:pPr>
            <w:r>
              <w:rPr>
                <w:b/>
              </w:rPr>
              <w:t xml:space="preserve">Ist die </w:t>
            </w:r>
            <w:proofErr w:type="spellStart"/>
            <w:r w:rsidR="00921F28">
              <w:rPr>
                <w:b/>
              </w:rPr>
              <w:t>viaFlex</w:t>
            </w:r>
            <w:proofErr w:type="spellEnd"/>
            <w:r w:rsidR="00921F28">
              <w:rPr>
                <w:b/>
              </w:rPr>
              <w:t xml:space="preserve"> US-</w:t>
            </w:r>
            <w:r w:rsidR="00995774" w:rsidRPr="000E5EDE">
              <w:rPr>
                <w:b/>
              </w:rPr>
              <w:t>Zuordnungsliste erstellt?</w:t>
            </w:r>
            <w:r w:rsidR="000E5EDE">
              <w:br/>
            </w:r>
            <w:r w:rsidR="00995774" w:rsidRPr="00995774">
              <w:t>(</w:t>
            </w:r>
            <w:r w:rsidR="000E5EDE">
              <w:t xml:space="preserve">Liste ist </w:t>
            </w:r>
            <w:r w:rsidR="00995774" w:rsidRPr="00995774">
              <w:t xml:space="preserve">vollständig aufgenommen bis zum </w:t>
            </w:r>
            <w:proofErr w:type="spellStart"/>
            <w:r w:rsidR="00995774" w:rsidRPr="00995774">
              <w:t>Inbetriebnahmetermin</w:t>
            </w:r>
            <w:proofErr w:type="spellEnd"/>
            <w:r w:rsidR="00995774" w:rsidRPr="00995774">
              <w:t xml:space="preserve"> - siehe Anlage) *</w:t>
            </w:r>
          </w:p>
        </w:tc>
        <w:tc>
          <w:tcPr>
            <w:tcW w:w="1101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</w:p>
        </w:tc>
        <w:tc>
          <w:tcPr>
            <w:tcW w:w="1101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</w:p>
        </w:tc>
        <w:tc>
          <w:tcPr>
            <w:tcW w:w="1101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</w:p>
        </w:tc>
      </w:tr>
      <w:tr w:rsidR="00995774" w:rsidRPr="00995774" w:rsidTr="00921F28">
        <w:tc>
          <w:tcPr>
            <w:tcW w:w="377" w:type="dxa"/>
          </w:tcPr>
          <w:p w:rsidR="00995774" w:rsidRPr="00995774" w:rsidRDefault="00921F28" w:rsidP="00995774">
            <w:pPr>
              <w:pStyle w:val="StandardAbsatz"/>
              <w:spacing w:line="240" w:lineRule="exact"/>
            </w:pPr>
            <w:r>
              <w:t>4</w:t>
            </w:r>
          </w:p>
        </w:tc>
        <w:tc>
          <w:tcPr>
            <w:tcW w:w="6269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  <w:r w:rsidRPr="000E5EDE">
              <w:rPr>
                <w:b/>
              </w:rPr>
              <w:t xml:space="preserve">Ist die Installation der Leitungsüberwachung </w:t>
            </w:r>
            <w:r w:rsidR="001407A5">
              <w:rPr>
                <w:b/>
              </w:rPr>
              <w:t>(</w:t>
            </w:r>
            <w:proofErr w:type="spellStart"/>
            <w:r w:rsidR="00921F28">
              <w:rPr>
                <w:b/>
              </w:rPr>
              <w:t>viaFlex</w:t>
            </w:r>
            <w:proofErr w:type="spellEnd"/>
            <w:r w:rsidR="00921F28">
              <w:rPr>
                <w:b/>
              </w:rPr>
              <w:t xml:space="preserve"> </w:t>
            </w:r>
            <w:r w:rsidRPr="000E5EDE">
              <w:rPr>
                <w:b/>
              </w:rPr>
              <w:t>MLF) und der Netzüberwachung (2NUE) abgeschlossen?</w:t>
            </w:r>
            <w:r w:rsidR="000E5EDE">
              <w:br/>
            </w:r>
            <w:r w:rsidRPr="00995774">
              <w:t>(</w:t>
            </w:r>
            <w:r w:rsidR="000E5EDE">
              <w:t xml:space="preserve">sind </w:t>
            </w:r>
            <w:r w:rsidRPr="00995774">
              <w:t xml:space="preserve">installiert und externe Schalteingänge </w:t>
            </w:r>
            <w:r w:rsidR="000E5EDE">
              <w:t xml:space="preserve">sind </w:t>
            </w:r>
            <w:r w:rsidR="00BB11E0">
              <w:t xml:space="preserve">auf </w:t>
            </w:r>
            <w:proofErr w:type="spellStart"/>
            <w:r w:rsidR="00921F28">
              <w:t>viaFlex</w:t>
            </w:r>
            <w:proofErr w:type="spellEnd"/>
            <w:r w:rsidR="00921F28">
              <w:t xml:space="preserve"> </w:t>
            </w:r>
            <w:r w:rsidRPr="00995774">
              <w:t>US-Eingänge verdrahtet)</w:t>
            </w:r>
          </w:p>
        </w:tc>
        <w:tc>
          <w:tcPr>
            <w:tcW w:w="1101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</w:p>
        </w:tc>
        <w:tc>
          <w:tcPr>
            <w:tcW w:w="1101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</w:p>
        </w:tc>
        <w:tc>
          <w:tcPr>
            <w:tcW w:w="1101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</w:p>
        </w:tc>
      </w:tr>
    </w:tbl>
    <w:p w:rsidR="00995774" w:rsidRPr="00DD460A" w:rsidRDefault="00995774" w:rsidP="00995774">
      <w:pPr>
        <w:pStyle w:val="StandardAbsatz"/>
        <w:spacing w:line="240" w:lineRule="exact"/>
        <w:rPr>
          <w:sz w:val="16"/>
          <w:szCs w:val="16"/>
        </w:rPr>
      </w:pPr>
      <w:r w:rsidRPr="00995774">
        <w:t xml:space="preserve">* </w:t>
      </w:r>
      <w:r w:rsidRPr="00DD460A">
        <w:rPr>
          <w:sz w:val="16"/>
          <w:szCs w:val="16"/>
        </w:rPr>
        <w:t>Hinweis: Die genaue Handhabung der beiliegenden Anlagen entnehmen Sie bit</w:t>
      </w:r>
      <w:r w:rsidR="00921F28">
        <w:rPr>
          <w:sz w:val="16"/>
          <w:szCs w:val="16"/>
        </w:rPr>
        <w:t xml:space="preserve">te der </w:t>
      </w:r>
      <w:proofErr w:type="spellStart"/>
      <w:r w:rsidR="00921F28">
        <w:rPr>
          <w:sz w:val="16"/>
          <w:szCs w:val="16"/>
        </w:rPr>
        <w:t>viaFlex</w:t>
      </w:r>
      <w:proofErr w:type="spellEnd"/>
      <w:r w:rsidR="00921F28">
        <w:rPr>
          <w:sz w:val="16"/>
          <w:szCs w:val="16"/>
        </w:rPr>
        <w:t xml:space="preserve"> Betriebsanleitung (</w:t>
      </w:r>
      <w:proofErr w:type="spellStart"/>
      <w:r w:rsidR="00921F28">
        <w:rPr>
          <w:sz w:val="16"/>
          <w:szCs w:val="16"/>
        </w:rPr>
        <w:t>Dok.Nr</w:t>
      </w:r>
      <w:proofErr w:type="spellEnd"/>
      <w:r w:rsidR="00921F28">
        <w:rPr>
          <w:sz w:val="16"/>
          <w:szCs w:val="16"/>
        </w:rPr>
        <w:t>: 49</w:t>
      </w:r>
      <w:r w:rsidR="003E5B1E">
        <w:rPr>
          <w:sz w:val="16"/>
          <w:szCs w:val="16"/>
        </w:rPr>
        <w:t>0.01</w:t>
      </w:r>
      <w:r w:rsidRPr="00DD460A">
        <w:rPr>
          <w:sz w:val="16"/>
          <w:szCs w:val="16"/>
        </w:rPr>
        <w:t>.DE.xx), sowie den Anschlusshin</w:t>
      </w:r>
      <w:r w:rsidR="003E5B1E">
        <w:rPr>
          <w:sz w:val="16"/>
          <w:szCs w:val="16"/>
        </w:rPr>
        <w:t xml:space="preserve">weisen </w:t>
      </w:r>
      <w:proofErr w:type="spellStart"/>
      <w:r w:rsidR="003E5B1E">
        <w:rPr>
          <w:sz w:val="16"/>
          <w:szCs w:val="16"/>
        </w:rPr>
        <w:t>viaFlex</w:t>
      </w:r>
      <w:proofErr w:type="spellEnd"/>
      <w:r w:rsidR="003E5B1E">
        <w:rPr>
          <w:sz w:val="16"/>
          <w:szCs w:val="16"/>
        </w:rPr>
        <w:t xml:space="preserve"> FLX (</w:t>
      </w:r>
      <w:r w:rsidR="00CF7BA9">
        <w:rPr>
          <w:sz w:val="16"/>
          <w:szCs w:val="16"/>
        </w:rPr>
        <w:t>490.04.DE.xx</w:t>
      </w:r>
      <w:r w:rsidR="00DD460A" w:rsidRPr="00DD460A">
        <w:rPr>
          <w:sz w:val="16"/>
          <w:szCs w:val="16"/>
        </w:rPr>
        <w:t>) und den Anschlusshinweisen</w:t>
      </w:r>
      <w:r w:rsidRPr="00DD460A">
        <w:rPr>
          <w:sz w:val="16"/>
          <w:szCs w:val="16"/>
        </w:rPr>
        <w:t xml:space="preserve"> </w:t>
      </w:r>
      <w:proofErr w:type="spellStart"/>
      <w:r w:rsidR="003E5B1E">
        <w:rPr>
          <w:sz w:val="16"/>
          <w:szCs w:val="16"/>
        </w:rPr>
        <w:t>viaFlex</w:t>
      </w:r>
      <w:proofErr w:type="spellEnd"/>
      <w:r w:rsidR="003E5B1E">
        <w:rPr>
          <w:sz w:val="16"/>
          <w:szCs w:val="16"/>
        </w:rPr>
        <w:t xml:space="preserve"> US (</w:t>
      </w:r>
      <w:r w:rsidR="00CF7BA9">
        <w:rPr>
          <w:sz w:val="16"/>
          <w:szCs w:val="16"/>
        </w:rPr>
        <w:t>490.08.DE.xx</w:t>
      </w:r>
      <w:r w:rsidRPr="00DD460A">
        <w:rPr>
          <w:sz w:val="16"/>
          <w:szCs w:val="16"/>
        </w:rPr>
        <w:t>). Die genannten Dokumente erhielten Sie mit Lieferung der Ware.</w:t>
      </w:r>
    </w:p>
    <w:p w:rsidR="00995774" w:rsidRPr="00995774" w:rsidRDefault="00995774" w:rsidP="00995774">
      <w:pPr>
        <w:pStyle w:val="StandardAbsatz"/>
        <w:spacing w:line="240" w:lineRule="exact"/>
      </w:pPr>
    </w:p>
    <w:p w:rsidR="00995774" w:rsidRPr="00995774" w:rsidRDefault="00995774" w:rsidP="00995774">
      <w:pPr>
        <w:pStyle w:val="StandardAbsatz"/>
        <w:spacing w:line="240" w:lineRule="exact"/>
      </w:pPr>
      <w:r w:rsidRPr="00995774">
        <w:t xml:space="preserve">Erfüllungsort für die Inbetriebnahme durch </w:t>
      </w:r>
      <w:r w:rsidR="00EB655A">
        <w:t xml:space="preserve">ABB </w:t>
      </w:r>
      <w:r w:rsidRPr="00995774">
        <w:t>Kaufel – Kundendienst: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6871"/>
      </w:tblGrid>
      <w:tr w:rsidR="00995774" w:rsidRPr="00995774" w:rsidTr="00505C7B">
        <w:tc>
          <w:tcPr>
            <w:tcW w:w="3047" w:type="dxa"/>
          </w:tcPr>
          <w:p w:rsidR="00995774" w:rsidRPr="00EF536C" w:rsidRDefault="00995774" w:rsidP="00995774">
            <w:pPr>
              <w:pStyle w:val="StandardAbsatz"/>
              <w:spacing w:line="240" w:lineRule="exact"/>
              <w:rPr>
                <w:b/>
              </w:rPr>
            </w:pPr>
            <w:r w:rsidRPr="00EF536C">
              <w:rPr>
                <w:b/>
              </w:rPr>
              <w:t>Objekt</w:t>
            </w:r>
          </w:p>
        </w:tc>
        <w:tc>
          <w:tcPr>
            <w:tcW w:w="6902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</w:p>
        </w:tc>
      </w:tr>
      <w:tr w:rsidR="00995774" w:rsidRPr="00995774" w:rsidTr="00505C7B">
        <w:tc>
          <w:tcPr>
            <w:tcW w:w="3047" w:type="dxa"/>
          </w:tcPr>
          <w:p w:rsidR="00995774" w:rsidRPr="00EF536C" w:rsidRDefault="00995774" w:rsidP="00995774">
            <w:pPr>
              <w:pStyle w:val="StandardAbsatz"/>
              <w:spacing w:line="240" w:lineRule="exact"/>
              <w:rPr>
                <w:b/>
              </w:rPr>
            </w:pPr>
            <w:r w:rsidRPr="00EF536C">
              <w:rPr>
                <w:b/>
              </w:rPr>
              <w:t>Auftragsnummer</w:t>
            </w:r>
          </w:p>
        </w:tc>
        <w:tc>
          <w:tcPr>
            <w:tcW w:w="6902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</w:p>
        </w:tc>
      </w:tr>
      <w:tr w:rsidR="00995774" w:rsidRPr="00995774" w:rsidTr="00505C7B">
        <w:tc>
          <w:tcPr>
            <w:tcW w:w="3047" w:type="dxa"/>
          </w:tcPr>
          <w:p w:rsidR="00995774" w:rsidRPr="00EF536C" w:rsidRDefault="00995774" w:rsidP="00995774">
            <w:pPr>
              <w:pStyle w:val="StandardAbsatz"/>
              <w:spacing w:line="240" w:lineRule="exact"/>
              <w:rPr>
                <w:b/>
              </w:rPr>
            </w:pPr>
            <w:r w:rsidRPr="00EF536C">
              <w:rPr>
                <w:b/>
              </w:rPr>
              <w:t>Straße</w:t>
            </w:r>
          </w:p>
        </w:tc>
        <w:tc>
          <w:tcPr>
            <w:tcW w:w="6902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</w:p>
        </w:tc>
      </w:tr>
      <w:tr w:rsidR="00995774" w:rsidRPr="00995774" w:rsidTr="00505C7B">
        <w:tc>
          <w:tcPr>
            <w:tcW w:w="3047" w:type="dxa"/>
          </w:tcPr>
          <w:p w:rsidR="00995774" w:rsidRPr="00EF536C" w:rsidRDefault="00995774" w:rsidP="00995774">
            <w:pPr>
              <w:pStyle w:val="StandardAbsatz"/>
              <w:spacing w:line="240" w:lineRule="exact"/>
              <w:rPr>
                <w:b/>
              </w:rPr>
            </w:pPr>
            <w:r w:rsidRPr="00EF536C">
              <w:rPr>
                <w:b/>
              </w:rPr>
              <w:t>PLZ/Ort</w:t>
            </w:r>
          </w:p>
        </w:tc>
        <w:tc>
          <w:tcPr>
            <w:tcW w:w="6902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</w:p>
        </w:tc>
      </w:tr>
      <w:tr w:rsidR="00995774" w:rsidRPr="00995774" w:rsidTr="00505C7B">
        <w:tc>
          <w:tcPr>
            <w:tcW w:w="3047" w:type="dxa"/>
          </w:tcPr>
          <w:p w:rsidR="00995774" w:rsidRPr="00EF536C" w:rsidRDefault="00995774" w:rsidP="00995774">
            <w:pPr>
              <w:pStyle w:val="StandardAbsatz"/>
              <w:spacing w:line="240" w:lineRule="exact"/>
              <w:rPr>
                <w:b/>
              </w:rPr>
            </w:pPr>
            <w:r w:rsidRPr="00EF536C">
              <w:rPr>
                <w:b/>
              </w:rPr>
              <w:t>Kontaktperson vor Ort mit Ortskenntnis</w:t>
            </w:r>
          </w:p>
        </w:tc>
        <w:tc>
          <w:tcPr>
            <w:tcW w:w="6902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</w:p>
        </w:tc>
      </w:tr>
      <w:tr w:rsidR="00995774" w:rsidRPr="00995774" w:rsidTr="00505C7B">
        <w:tc>
          <w:tcPr>
            <w:tcW w:w="3047" w:type="dxa"/>
          </w:tcPr>
          <w:p w:rsidR="00995774" w:rsidRPr="00EF536C" w:rsidRDefault="00995774" w:rsidP="00995774">
            <w:pPr>
              <w:pStyle w:val="StandardAbsatz"/>
              <w:spacing w:line="240" w:lineRule="exact"/>
              <w:rPr>
                <w:b/>
                <w:lang w:val="it-IT"/>
              </w:rPr>
            </w:pPr>
            <w:r w:rsidRPr="00EF536C">
              <w:rPr>
                <w:b/>
                <w:lang w:val="it-IT"/>
              </w:rPr>
              <w:t>E-Mail</w:t>
            </w:r>
          </w:p>
        </w:tc>
        <w:tc>
          <w:tcPr>
            <w:tcW w:w="6902" w:type="dxa"/>
          </w:tcPr>
          <w:p w:rsidR="00995774" w:rsidRPr="00995774" w:rsidRDefault="00995774" w:rsidP="00995774">
            <w:pPr>
              <w:pStyle w:val="StandardAbsatz"/>
              <w:spacing w:line="240" w:lineRule="exact"/>
              <w:rPr>
                <w:lang w:val="it-IT"/>
              </w:rPr>
            </w:pPr>
          </w:p>
        </w:tc>
      </w:tr>
      <w:tr w:rsidR="00995774" w:rsidRPr="00995774" w:rsidTr="00505C7B">
        <w:tc>
          <w:tcPr>
            <w:tcW w:w="3047" w:type="dxa"/>
          </w:tcPr>
          <w:p w:rsidR="00995774" w:rsidRPr="00EF536C" w:rsidRDefault="00995774" w:rsidP="00995774">
            <w:pPr>
              <w:pStyle w:val="StandardAbsatz"/>
              <w:spacing w:line="240" w:lineRule="exact"/>
              <w:rPr>
                <w:b/>
                <w:lang w:val="it-IT"/>
              </w:rPr>
            </w:pPr>
            <w:proofErr w:type="spellStart"/>
            <w:r w:rsidRPr="00EF536C">
              <w:rPr>
                <w:b/>
                <w:lang w:val="it-IT"/>
              </w:rPr>
              <w:t>Telefon</w:t>
            </w:r>
            <w:proofErr w:type="spellEnd"/>
            <w:r w:rsidRPr="00EF536C">
              <w:rPr>
                <w:b/>
                <w:lang w:val="it-IT"/>
              </w:rPr>
              <w:t xml:space="preserve"> (</w:t>
            </w:r>
            <w:proofErr w:type="spellStart"/>
            <w:r w:rsidRPr="00EF536C">
              <w:rPr>
                <w:b/>
                <w:lang w:val="it-IT"/>
              </w:rPr>
              <w:t>mobil</w:t>
            </w:r>
            <w:proofErr w:type="spellEnd"/>
            <w:r w:rsidRPr="00EF536C">
              <w:rPr>
                <w:b/>
                <w:lang w:val="it-IT"/>
              </w:rPr>
              <w:t>)</w:t>
            </w:r>
          </w:p>
        </w:tc>
        <w:tc>
          <w:tcPr>
            <w:tcW w:w="6902" w:type="dxa"/>
          </w:tcPr>
          <w:p w:rsidR="00995774" w:rsidRPr="00995774" w:rsidRDefault="00995774" w:rsidP="00995774">
            <w:pPr>
              <w:pStyle w:val="StandardAbsatz"/>
              <w:spacing w:line="240" w:lineRule="exact"/>
              <w:rPr>
                <w:lang w:val="it-IT"/>
              </w:rPr>
            </w:pPr>
          </w:p>
        </w:tc>
      </w:tr>
      <w:tr w:rsidR="00995774" w:rsidRPr="00995774" w:rsidTr="00505C7B">
        <w:tc>
          <w:tcPr>
            <w:tcW w:w="3047" w:type="dxa"/>
          </w:tcPr>
          <w:p w:rsidR="00995774" w:rsidRPr="00EF536C" w:rsidRDefault="00995774" w:rsidP="00995774">
            <w:pPr>
              <w:pStyle w:val="StandardAbsatz"/>
              <w:spacing w:line="240" w:lineRule="exact"/>
              <w:rPr>
                <w:b/>
              </w:rPr>
            </w:pPr>
            <w:r w:rsidRPr="00EF536C">
              <w:rPr>
                <w:b/>
              </w:rPr>
              <w:t>Wunschtermin</w:t>
            </w:r>
          </w:p>
        </w:tc>
        <w:tc>
          <w:tcPr>
            <w:tcW w:w="6902" w:type="dxa"/>
          </w:tcPr>
          <w:p w:rsidR="00995774" w:rsidRPr="00995774" w:rsidRDefault="00995774" w:rsidP="00995774">
            <w:pPr>
              <w:pStyle w:val="StandardAbsatz"/>
              <w:spacing w:line="240" w:lineRule="exact"/>
            </w:pPr>
          </w:p>
        </w:tc>
      </w:tr>
    </w:tbl>
    <w:p w:rsidR="00635040" w:rsidRDefault="00635040" w:rsidP="00CB7089">
      <w:pPr>
        <w:pStyle w:val="StandardAbsatz"/>
        <w:spacing w:line="240" w:lineRule="exact"/>
      </w:pPr>
    </w:p>
    <w:p w:rsidR="002F4809" w:rsidRDefault="002F4809" w:rsidP="00CB7089">
      <w:pPr>
        <w:pStyle w:val="StandardAbsatz"/>
        <w:spacing w:line="240" w:lineRule="exact"/>
      </w:pPr>
      <w:bookmarkStart w:id="0" w:name="_GoBack"/>
      <w:bookmarkEnd w:id="0"/>
    </w:p>
    <w:p w:rsidR="00DD460A" w:rsidRDefault="00DD460A" w:rsidP="00DD460A">
      <w:pPr>
        <w:pStyle w:val="StandardAbsatz"/>
        <w:tabs>
          <w:tab w:val="left" w:pos="3686"/>
        </w:tabs>
        <w:spacing w:line="240" w:lineRule="exact"/>
      </w:pPr>
      <w:r>
        <w:t xml:space="preserve">Datum: </w:t>
      </w:r>
      <w:r w:rsidR="00635040">
        <w:t xml:space="preserve"> </w:t>
      </w:r>
      <w:r>
        <w:t xml:space="preserve"> ___________________</w:t>
      </w:r>
      <w:r>
        <w:tab/>
        <w:t>Unterschrift:</w:t>
      </w:r>
      <w:r w:rsidR="00635040">
        <w:t xml:space="preserve">  </w:t>
      </w:r>
      <w:r>
        <w:t xml:space="preserve"> ______________________</w:t>
      </w:r>
      <w:r w:rsidR="00635040">
        <w:t>_______________</w:t>
      </w:r>
    </w:p>
    <w:sectPr w:rsidR="00DD460A" w:rsidSect="00E46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03" w:right="794" w:bottom="1814" w:left="119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5B" w:rsidRDefault="00680E5B">
      <w:r>
        <w:separator/>
      </w:r>
    </w:p>
  </w:endnote>
  <w:endnote w:type="continuationSeparator" w:id="0">
    <w:p w:rsidR="00680E5B" w:rsidRDefault="0068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BE" w:rsidRDefault="001426BE" w:rsidP="00760E18">
    <w:pPr>
      <w:pStyle w:val="Fuzeile"/>
    </w:pPr>
  </w:p>
  <w:p w:rsidR="001822BB" w:rsidRDefault="001822BB" w:rsidP="00760E18">
    <w:pPr>
      <w:pStyle w:val="Fuzeile"/>
    </w:pPr>
  </w:p>
  <w:p w:rsidR="00467AE3" w:rsidRPr="00760E18" w:rsidRDefault="00467AE3" w:rsidP="00467AE3">
    <w:pPr>
      <w:pStyle w:val="Fuzeile"/>
    </w:pPr>
    <w:r w:rsidRPr="00CD2F3D">
      <w:t>Ausgabe:</w:t>
    </w:r>
    <w:r w:rsidRPr="00CD2F3D">
      <w:tab/>
    </w:r>
    <w:r w:rsidR="00A42597">
      <w:t>Januar 2016</w:t>
    </w:r>
    <w:r w:rsidRPr="00CD2F3D">
      <w:br/>
      <w:t>ersetzt:</w:t>
    </w:r>
    <w:r w:rsidRPr="00CD2F3D">
      <w:tab/>
    </w:r>
    <w:sdt>
      <w:sdtPr>
        <w:alias w:val="Status"/>
        <w:id w:val="329765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0D1433">
          <w:t>---</w:t>
        </w:r>
      </w:sdtContent>
    </w:sdt>
    <w:r w:rsidRPr="00467AE3">
      <w:rPr>
        <w:vanish/>
      </w:rPr>
      <w:t xml:space="preserve"> [S</w:t>
    </w:r>
    <w:r>
      <w:rPr>
        <w:vanish/>
      </w:rPr>
      <w:t>t</w:t>
    </w:r>
    <w:r w:rsidRPr="00467AE3">
      <w:rPr>
        <w:vanish/>
      </w:rPr>
      <w:t>at</w:t>
    </w:r>
    <w:r>
      <w:rPr>
        <w:vanish/>
      </w:rPr>
      <w:t>us</w:t>
    </w:r>
    <w:r w:rsidRPr="00467AE3">
      <w:rPr>
        <w:vanish/>
      </w:rPr>
      <w:t>]</w:t>
    </w:r>
  </w:p>
  <w:p w:rsidR="00EA796D" w:rsidRPr="00760E18" w:rsidRDefault="00467AE3" w:rsidP="00467AE3">
    <w:pPr>
      <w:pStyle w:val="Fuzeile"/>
    </w:pPr>
    <w:r w:rsidRPr="00CD2F3D">
      <w:t>Datei:</w:t>
    </w:r>
    <w:r w:rsidRPr="00CD2F3D">
      <w:tab/>
    </w:r>
    <w:r w:rsidR="00A42597">
      <w:t>460.07.DE.06</w:t>
    </w:r>
    <w:r w:rsidR="00EA796D" w:rsidRPr="00760E18">
      <w:rPr>
        <w:rStyle w:val="Seitenzahl"/>
        <w:szCs w:val="18"/>
      </w:rPr>
      <w:tab/>
    </w:r>
    <w:r w:rsidR="00DC7039" w:rsidRPr="00760E18">
      <w:rPr>
        <w:rStyle w:val="Seitenzahl"/>
        <w:szCs w:val="18"/>
      </w:rPr>
      <w:fldChar w:fldCharType="begin"/>
    </w:r>
    <w:r w:rsidR="005D7C8A" w:rsidRPr="00760E18">
      <w:rPr>
        <w:rStyle w:val="Seitenzahl"/>
        <w:szCs w:val="18"/>
      </w:rPr>
      <w:instrText xml:space="preserve"> PAGE </w:instrText>
    </w:r>
    <w:r w:rsidR="00DC7039" w:rsidRPr="00760E18">
      <w:rPr>
        <w:rStyle w:val="Seitenzahl"/>
        <w:szCs w:val="18"/>
      </w:rPr>
      <w:fldChar w:fldCharType="separate"/>
    </w:r>
    <w:r w:rsidR="00635040">
      <w:rPr>
        <w:rStyle w:val="Seitenzahl"/>
        <w:szCs w:val="18"/>
      </w:rPr>
      <w:t>2</w:t>
    </w:r>
    <w:r w:rsidR="00DC7039" w:rsidRPr="00760E18">
      <w:rPr>
        <w:rStyle w:val="Seitenzahl"/>
        <w:szCs w:val="18"/>
      </w:rPr>
      <w:fldChar w:fldCharType="end"/>
    </w:r>
    <w:r w:rsidR="00262055" w:rsidRPr="00760E18">
      <w:rPr>
        <w:rStyle w:val="Seitenzahl"/>
        <w:szCs w:val="18"/>
      </w:rPr>
      <w:t>/</w:t>
    </w:r>
    <w:r w:rsidR="002F4809">
      <w:fldChar w:fldCharType="begin"/>
    </w:r>
    <w:r w:rsidR="002F4809">
      <w:instrText xml:space="preserve"> NUMPAGES   \* MERGEFORMAT </w:instrText>
    </w:r>
    <w:r w:rsidR="002F4809">
      <w:fldChar w:fldCharType="separate"/>
    </w:r>
    <w:r w:rsidR="00EF536C" w:rsidRPr="00EF536C">
      <w:rPr>
        <w:rStyle w:val="Seitenzahl"/>
      </w:rPr>
      <w:t>1</w:t>
    </w:r>
    <w:r w:rsidR="002F4809">
      <w:rPr>
        <w:rStyle w:val="Seitenzahl"/>
      </w:rPr>
      <w:fldChar w:fldCharType="end"/>
    </w:r>
    <w:r w:rsidR="005D7C8A" w:rsidRPr="00760E18">
      <w:rPr>
        <w:rStyle w:val="Seitenzahl"/>
      </w:rPr>
      <w:tab/>
    </w:r>
    <w:r w:rsidR="00554CEE" w:rsidRPr="00760E18">
      <w:rPr>
        <w:rStyle w:val="Seitenzahl"/>
      </w:rPr>
      <w:drawing>
        <wp:anchor distT="0" distB="0" distL="114300" distR="114300" simplePos="0" relativeHeight="251662336" behindDoc="0" locked="0" layoutInCell="1" allowOverlap="0" wp14:anchorId="3CA76A48" wp14:editId="7DA51D4D">
          <wp:simplePos x="0" y="0"/>
          <wp:positionH relativeFrom="column">
            <wp:posOffset>4025265</wp:posOffset>
          </wp:positionH>
          <wp:positionV relativeFrom="paragraph">
            <wp:posOffset>-260985</wp:posOffset>
          </wp:positionV>
          <wp:extent cx="2447925" cy="361950"/>
          <wp:effectExtent l="19050" t="0" r="9525" b="0"/>
          <wp:wrapNone/>
          <wp:docPr id="3" name="Picture 1" descr="c:\program files (x86)\microsoft office\templates\buero\Buelogo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templates\buero\Buelogo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2BB" w:rsidRDefault="001822BB" w:rsidP="00760E18">
    <w:pPr>
      <w:pStyle w:val="Fuzeile"/>
    </w:pPr>
  </w:p>
  <w:p w:rsidR="001822BB" w:rsidRDefault="001822BB" w:rsidP="00760E18">
    <w:pPr>
      <w:pStyle w:val="Fuzeile"/>
    </w:pPr>
  </w:p>
  <w:p w:rsidR="00467AE3" w:rsidRPr="00760E18" w:rsidRDefault="00467AE3" w:rsidP="00467AE3">
    <w:pPr>
      <w:pStyle w:val="Fuzeile"/>
    </w:pPr>
    <w:r w:rsidRPr="00CD2F3D">
      <w:t>Ausgabe:</w:t>
    </w:r>
    <w:r w:rsidRPr="00CD2F3D">
      <w:tab/>
    </w:r>
    <w:r w:rsidR="001219F1">
      <w:t>Februar 2015</w:t>
    </w:r>
    <w:r w:rsidRPr="00CD2F3D">
      <w:br/>
      <w:t>ersetzt:</w:t>
    </w:r>
    <w:r w:rsidRPr="00CD2F3D">
      <w:tab/>
    </w:r>
    <w:sdt>
      <w:sdtPr>
        <w:alias w:val="Status"/>
        <w:id w:val="329765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0D1433">
          <w:t>---</w:t>
        </w:r>
      </w:sdtContent>
    </w:sdt>
    <w:r w:rsidRPr="00467AE3">
      <w:rPr>
        <w:vanish/>
      </w:rPr>
      <w:t xml:space="preserve"> [S</w:t>
    </w:r>
    <w:r>
      <w:rPr>
        <w:vanish/>
      </w:rPr>
      <w:t>t</w:t>
    </w:r>
    <w:r w:rsidRPr="00467AE3">
      <w:rPr>
        <w:vanish/>
      </w:rPr>
      <w:t>at</w:t>
    </w:r>
    <w:r>
      <w:rPr>
        <w:vanish/>
      </w:rPr>
      <w:t>us</w:t>
    </w:r>
    <w:r w:rsidRPr="00467AE3">
      <w:rPr>
        <w:vanish/>
      </w:rPr>
      <w:t>]</w:t>
    </w:r>
  </w:p>
  <w:p w:rsidR="005D7C8A" w:rsidRPr="001822BB" w:rsidRDefault="00467AE3" w:rsidP="00467AE3">
    <w:pPr>
      <w:pStyle w:val="Fuzeile"/>
    </w:pPr>
    <w:r w:rsidRPr="00CD2F3D">
      <w:t>Datei:</w:t>
    </w:r>
    <w:r w:rsidRPr="00CD2F3D">
      <w:tab/>
    </w:r>
    <w:r w:rsidR="00B66D0A">
      <w:t>460.04.DE.08</w:t>
    </w:r>
    <w:r w:rsidR="005D7C8A">
      <w:rPr>
        <w:rStyle w:val="Seitenzahl"/>
      </w:rPr>
      <w:tab/>
    </w:r>
    <w:r w:rsidR="00DC7039" w:rsidRPr="00F70859">
      <w:rPr>
        <w:rStyle w:val="Seitenzahl"/>
        <w:szCs w:val="18"/>
      </w:rPr>
      <w:fldChar w:fldCharType="begin"/>
    </w:r>
    <w:r w:rsidR="005D7C8A" w:rsidRPr="00F70859">
      <w:rPr>
        <w:rStyle w:val="Seitenzahl"/>
        <w:szCs w:val="18"/>
      </w:rPr>
      <w:instrText xml:space="preserve"> PAGE </w:instrText>
    </w:r>
    <w:r w:rsidR="00DC7039" w:rsidRPr="00F70859">
      <w:rPr>
        <w:rStyle w:val="Seitenzahl"/>
        <w:szCs w:val="18"/>
      </w:rPr>
      <w:fldChar w:fldCharType="separate"/>
    </w:r>
    <w:r w:rsidR="00995774">
      <w:rPr>
        <w:rStyle w:val="Seitenzahl"/>
        <w:szCs w:val="18"/>
      </w:rPr>
      <w:t>3</w:t>
    </w:r>
    <w:r w:rsidR="00DC7039" w:rsidRPr="00F70859">
      <w:rPr>
        <w:rStyle w:val="Seitenzahl"/>
        <w:szCs w:val="18"/>
      </w:rPr>
      <w:fldChar w:fldCharType="end"/>
    </w:r>
    <w:r w:rsidR="00262055">
      <w:rPr>
        <w:rStyle w:val="Seitenzahl"/>
        <w:szCs w:val="18"/>
      </w:rPr>
      <w:t>/</w:t>
    </w:r>
    <w:r w:rsidR="002F4809">
      <w:fldChar w:fldCharType="begin"/>
    </w:r>
    <w:r w:rsidR="002F4809">
      <w:instrText xml:space="preserve"> NUMPAGES   \* MERGEFORMAT </w:instrText>
    </w:r>
    <w:r w:rsidR="002F4809">
      <w:fldChar w:fldCharType="separate"/>
    </w:r>
    <w:r w:rsidR="00EF536C" w:rsidRPr="00EF536C">
      <w:rPr>
        <w:rStyle w:val="Seitenzahl"/>
        <w:szCs w:val="18"/>
      </w:rPr>
      <w:t>1</w:t>
    </w:r>
    <w:r w:rsidR="002F4809">
      <w:rPr>
        <w:rStyle w:val="Seitenzahl"/>
        <w:szCs w:val="18"/>
      </w:rPr>
      <w:fldChar w:fldCharType="end"/>
    </w:r>
    <w:r w:rsidR="00554CEE" w:rsidRPr="00554CEE">
      <w:rPr>
        <w:rStyle w:val="Seitenzahl"/>
        <w:sz w:val="22"/>
      </w:rPr>
      <w:drawing>
        <wp:anchor distT="0" distB="0" distL="114300" distR="114300" simplePos="0" relativeHeight="251663360" behindDoc="0" locked="0" layoutInCell="1" allowOverlap="1" wp14:anchorId="506B0E5A" wp14:editId="36128304">
          <wp:simplePos x="0" y="0"/>
          <wp:positionH relativeFrom="column">
            <wp:posOffset>4025265</wp:posOffset>
          </wp:positionH>
          <wp:positionV relativeFrom="paragraph">
            <wp:posOffset>-260985</wp:posOffset>
          </wp:positionV>
          <wp:extent cx="2447925" cy="361950"/>
          <wp:effectExtent l="19050" t="0" r="9525" b="0"/>
          <wp:wrapNone/>
          <wp:docPr id="5" name="Picture 1" descr="c:\program files (x86)\microsoft office\templates\buero\Buelogo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templates\buero\Buelogo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00" w:rsidRDefault="00E46F00" w:rsidP="00E46F00">
    <w:pPr>
      <w:pStyle w:val="Fuzeile"/>
    </w:pPr>
  </w:p>
  <w:p w:rsidR="001426BE" w:rsidRDefault="001426BE" w:rsidP="00E46F00">
    <w:pPr>
      <w:pStyle w:val="Fuzeile"/>
    </w:pPr>
  </w:p>
  <w:p w:rsidR="00EA796D" w:rsidRPr="00760E18" w:rsidRDefault="00EA796D" w:rsidP="00E46F00">
    <w:pPr>
      <w:pStyle w:val="Fuzeile"/>
    </w:pPr>
    <w:r w:rsidRPr="00CD2F3D">
      <w:t>Ausgabe:</w:t>
    </w:r>
    <w:r w:rsidR="00CD2F3D" w:rsidRPr="00CD2F3D">
      <w:tab/>
    </w:r>
    <w:r w:rsidR="00A42597">
      <w:t>Januar 2016</w:t>
    </w:r>
    <w:r w:rsidR="00CD2F3D" w:rsidRPr="00CD2F3D">
      <w:br/>
      <w:t>e</w:t>
    </w:r>
    <w:r w:rsidRPr="00CD2F3D">
      <w:t>rsetzt</w:t>
    </w:r>
    <w:r w:rsidR="00CD2F3D" w:rsidRPr="00CD2F3D">
      <w:t>:</w:t>
    </w:r>
    <w:r w:rsidR="00CD2F3D" w:rsidRPr="00CD2F3D">
      <w:tab/>
    </w:r>
    <w:sdt>
      <w:sdtPr>
        <w:alias w:val="Status"/>
        <w:id w:val="329765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0D1433">
          <w:t>---</w:t>
        </w:r>
      </w:sdtContent>
    </w:sdt>
  </w:p>
  <w:p w:rsidR="005D7C8A" w:rsidRPr="00CD2F3D" w:rsidRDefault="00CD2F3D" w:rsidP="00760E18">
    <w:pPr>
      <w:pStyle w:val="Fuzeile"/>
    </w:pPr>
    <w:r w:rsidRPr="00CD2F3D">
      <w:t>Datei:</w:t>
    </w:r>
    <w:r w:rsidRPr="00CD2F3D">
      <w:tab/>
    </w:r>
    <w:bookmarkStart w:id="1" w:name="Logo"/>
    <w:r w:rsidR="000D1433">
      <w:t>49</w:t>
    </w:r>
    <w:r w:rsidR="00A42597">
      <w:t>0.07</w:t>
    </w:r>
    <w:r w:rsidR="000D1433">
      <w:t>.DE.01</w:t>
    </w:r>
    <w:r w:rsidR="001822BB" w:rsidRPr="00760E18">
      <w:rPr>
        <w:rStyle w:val="Seitenzahl"/>
        <w:szCs w:val="18"/>
      </w:rPr>
      <w:tab/>
    </w:r>
    <w:r w:rsidR="001822BB" w:rsidRPr="00760E18">
      <w:rPr>
        <w:rStyle w:val="Seitenzahl"/>
        <w:szCs w:val="18"/>
      </w:rPr>
      <w:fldChar w:fldCharType="begin"/>
    </w:r>
    <w:r w:rsidR="001822BB" w:rsidRPr="00760E18">
      <w:rPr>
        <w:rStyle w:val="Seitenzahl"/>
        <w:szCs w:val="18"/>
      </w:rPr>
      <w:instrText xml:space="preserve"> PAGE </w:instrText>
    </w:r>
    <w:r w:rsidR="001822BB" w:rsidRPr="00760E18">
      <w:rPr>
        <w:rStyle w:val="Seitenzahl"/>
        <w:szCs w:val="18"/>
      </w:rPr>
      <w:fldChar w:fldCharType="separate"/>
    </w:r>
    <w:r w:rsidR="002F4809">
      <w:rPr>
        <w:rStyle w:val="Seitenzahl"/>
        <w:szCs w:val="18"/>
      </w:rPr>
      <w:t>1</w:t>
    </w:r>
    <w:r w:rsidR="001822BB" w:rsidRPr="00760E18">
      <w:rPr>
        <w:rStyle w:val="Seitenzahl"/>
        <w:szCs w:val="18"/>
      </w:rPr>
      <w:fldChar w:fldCharType="end"/>
    </w:r>
    <w:r w:rsidR="001822BB" w:rsidRPr="00760E18">
      <w:rPr>
        <w:rStyle w:val="Seitenzahl"/>
        <w:szCs w:val="18"/>
      </w:rPr>
      <w:t>/</w:t>
    </w:r>
    <w:r w:rsidR="002F4809">
      <w:fldChar w:fldCharType="begin"/>
    </w:r>
    <w:r w:rsidR="002F4809">
      <w:instrText xml:space="preserve"> NUMPAGES   \* MERGEFORMAT </w:instrText>
    </w:r>
    <w:r w:rsidR="002F4809">
      <w:fldChar w:fldCharType="separate"/>
    </w:r>
    <w:r w:rsidR="002F4809" w:rsidRPr="002F4809">
      <w:rPr>
        <w:rStyle w:val="Seitenzahl"/>
      </w:rPr>
      <w:t>1</w:t>
    </w:r>
    <w:r w:rsidR="002F4809">
      <w:rPr>
        <w:rStyle w:val="Seitenzahl"/>
      </w:rPr>
      <w:fldChar w:fldCharType="end"/>
    </w:r>
    <w:r w:rsidR="00AB5ACE" w:rsidRPr="00CD2F3D">
      <w:rPr>
        <w:rStyle w:val="Seitenzahl"/>
      </w:rPr>
      <w:drawing>
        <wp:anchor distT="0" distB="0" distL="114300" distR="114300" simplePos="0" relativeHeight="251661312" behindDoc="0" locked="0" layoutInCell="1" allowOverlap="1" wp14:anchorId="4E45D592" wp14:editId="681F1D13">
          <wp:simplePos x="0" y="0"/>
          <wp:positionH relativeFrom="column">
            <wp:posOffset>4025265</wp:posOffset>
          </wp:positionH>
          <wp:positionV relativeFrom="paragraph">
            <wp:posOffset>-260985</wp:posOffset>
          </wp:positionV>
          <wp:extent cx="2447925" cy="361950"/>
          <wp:effectExtent l="19050" t="0" r="9525" b="0"/>
          <wp:wrapNone/>
          <wp:docPr id="1" name="Picture 1" descr="c:\program files (x86)\microsoft office\templates\buero\Buelogo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templates\buero\Buelogo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5B" w:rsidRDefault="00680E5B">
      <w:r>
        <w:separator/>
      </w:r>
    </w:p>
  </w:footnote>
  <w:footnote w:type="continuationSeparator" w:id="0">
    <w:p w:rsidR="00680E5B" w:rsidRDefault="0068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  <w:b/>
        <w:sz w:val="15"/>
        <w:szCs w:val="15"/>
      </w:rPr>
      <w:alias w:val="Firma"/>
      <w:id w:val="3297651"/>
      <w:dataBinding w:prefixMappings="xmlns:ns0='http://schemas.openxmlformats.org/officeDocument/2006/extended-properties' " w:xpath="/ns0:Properties[1]/ns0:Company[1]" w:storeItemID="{6668398D-A668-4E3E-A5EB-62B293D839F1}"/>
      <w:text/>
    </w:sdtPr>
    <w:sdtEndPr>
      <w:rPr>
        <w:rStyle w:val="Seitenzahl"/>
      </w:rPr>
    </w:sdtEndPr>
    <w:sdtContent>
      <w:p w:rsidR="001822BB" w:rsidRPr="00EA796D" w:rsidRDefault="001822BB" w:rsidP="001822BB">
        <w:pPr>
          <w:tabs>
            <w:tab w:val="right" w:pos="9923"/>
          </w:tabs>
          <w:rPr>
            <w:rStyle w:val="Seitenzahl"/>
            <w:b/>
            <w:sz w:val="15"/>
            <w:szCs w:val="15"/>
          </w:rPr>
        </w:pPr>
        <w:r>
          <w:rPr>
            <w:rStyle w:val="Seitenzahl"/>
            <w:b/>
            <w:sz w:val="15"/>
            <w:szCs w:val="15"/>
          </w:rPr>
          <w:t>ABB Kaufel GmbH</w:t>
        </w:r>
      </w:p>
    </w:sdtContent>
  </w:sdt>
  <w:p w:rsidR="001822BB" w:rsidRDefault="001822BB" w:rsidP="001822BB">
    <w:pPr>
      <w:tabs>
        <w:tab w:val="right" w:pos="9781"/>
      </w:tabs>
      <w:rPr>
        <w:rStyle w:val="Seitenzahl"/>
      </w:rPr>
    </w:pPr>
  </w:p>
  <w:p w:rsidR="001822BB" w:rsidRDefault="002F4809" w:rsidP="001822BB">
    <w:pPr>
      <w:pStyle w:val="Titel"/>
      <w:tabs>
        <w:tab w:val="right" w:pos="9921"/>
      </w:tabs>
      <w:rPr>
        <w:rStyle w:val="Fett"/>
        <w:b w:val="0"/>
        <w:bCs w:val="0"/>
        <w:sz w:val="36"/>
      </w:rPr>
    </w:pPr>
    <w:sdt>
      <w:sdtPr>
        <w:rPr>
          <w:rStyle w:val="Fett"/>
          <w:b w:val="0"/>
          <w:bCs w:val="0"/>
          <w:sz w:val="36"/>
        </w:rPr>
        <w:alias w:val="Titel"/>
        <w:id w:val="329765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Fett"/>
        </w:rPr>
      </w:sdtEndPr>
      <w:sdtContent>
        <w:r w:rsidR="00A42597">
          <w:rPr>
            <w:rStyle w:val="Fett"/>
            <w:b w:val="0"/>
            <w:bCs w:val="0"/>
            <w:sz w:val="36"/>
          </w:rPr>
          <w:t>Anforderungsliste</w:t>
        </w:r>
      </w:sdtContent>
    </w:sdt>
  </w:p>
  <w:p w:rsidR="001822BB" w:rsidRDefault="002F4809" w:rsidP="001822BB">
    <w:pPr>
      <w:pStyle w:val="Titel2"/>
      <w:tabs>
        <w:tab w:val="right" w:pos="9923"/>
      </w:tabs>
    </w:pPr>
    <w:sdt>
      <w:sdtPr>
        <w:alias w:val="Kategorie"/>
        <w:id w:val="3297653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D1433">
          <w:t xml:space="preserve">Inbetriebnahme </w:t>
        </w:r>
        <w:proofErr w:type="spellStart"/>
        <w:r w:rsidR="000D1433">
          <w:t>viaFlex</w:t>
        </w:r>
        <w:proofErr w:type="spellEnd"/>
      </w:sdtContent>
    </w:sdt>
  </w:p>
  <w:p w:rsidR="001822BB" w:rsidRDefault="001822BB" w:rsidP="001822BB">
    <w:pPr>
      <w:pStyle w:val="Titel2"/>
      <w:tabs>
        <w:tab w:val="right" w:pos="992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  <w:b/>
        <w:sz w:val="15"/>
        <w:szCs w:val="15"/>
      </w:rPr>
      <w:alias w:val="Firma"/>
      <w:id w:val="3297654"/>
      <w:dataBinding w:prefixMappings="xmlns:ns0='http://schemas.openxmlformats.org/officeDocument/2006/extended-properties' " w:xpath="/ns0:Properties[1]/ns0:Company[1]" w:storeItemID="{6668398D-A668-4E3E-A5EB-62B293D839F1}"/>
      <w:text/>
    </w:sdtPr>
    <w:sdtEndPr>
      <w:rPr>
        <w:rStyle w:val="Seitenzahl"/>
      </w:rPr>
    </w:sdtEndPr>
    <w:sdtContent>
      <w:p w:rsidR="001822BB" w:rsidRPr="00EA796D" w:rsidRDefault="001822BB" w:rsidP="001822BB">
        <w:pPr>
          <w:tabs>
            <w:tab w:val="right" w:pos="9923"/>
          </w:tabs>
          <w:rPr>
            <w:rStyle w:val="Seitenzahl"/>
            <w:b/>
            <w:sz w:val="15"/>
            <w:szCs w:val="15"/>
          </w:rPr>
        </w:pPr>
        <w:r>
          <w:rPr>
            <w:rStyle w:val="Seitenzahl"/>
            <w:b/>
            <w:sz w:val="15"/>
            <w:szCs w:val="15"/>
          </w:rPr>
          <w:t>ABB Kaufel GmbH</w:t>
        </w:r>
      </w:p>
    </w:sdtContent>
  </w:sdt>
  <w:p w:rsidR="001822BB" w:rsidRDefault="001822BB" w:rsidP="001822BB">
    <w:pPr>
      <w:tabs>
        <w:tab w:val="right" w:pos="9781"/>
      </w:tabs>
      <w:rPr>
        <w:rStyle w:val="Seitenzahl"/>
      </w:rPr>
    </w:pPr>
  </w:p>
  <w:p w:rsidR="001822BB" w:rsidRDefault="002F4809" w:rsidP="001822BB">
    <w:pPr>
      <w:pStyle w:val="Titel"/>
      <w:tabs>
        <w:tab w:val="right" w:pos="9921"/>
      </w:tabs>
      <w:rPr>
        <w:rStyle w:val="Fett"/>
        <w:b w:val="0"/>
        <w:bCs w:val="0"/>
        <w:sz w:val="36"/>
      </w:rPr>
    </w:pPr>
    <w:sdt>
      <w:sdtPr>
        <w:rPr>
          <w:rStyle w:val="Fett"/>
          <w:b w:val="0"/>
          <w:bCs w:val="0"/>
          <w:sz w:val="36"/>
        </w:rPr>
        <w:alias w:val="Titel"/>
        <w:id w:val="32976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Fett"/>
        </w:rPr>
      </w:sdtEndPr>
      <w:sdtContent>
        <w:r w:rsidR="00A42597">
          <w:rPr>
            <w:rStyle w:val="Fett"/>
            <w:b w:val="0"/>
            <w:bCs w:val="0"/>
            <w:sz w:val="36"/>
          </w:rPr>
          <w:t>Anforderungsliste</w:t>
        </w:r>
      </w:sdtContent>
    </w:sdt>
  </w:p>
  <w:p w:rsidR="001822BB" w:rsidRDefault="002F4809" w:rsidP="001822BB">
    <w:pPr>
      <w:pStyle w:val="Titel2"/>
      <w:tabs>
        <w:tab w:val="right" w:pos="9923"/>
      </w:tabs>
    </w:pPr>
    <w:sdt>
      <w:sdtPr>
        <w:alias w:val="Kategorie"/>
        <w:id w:val="3297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D1433">
          <w:t xml:space="preserve">Inbetriebnahme </w:t>
        </w:r>
        <w:proofErr w:type="spellStart"/>
        <w:r w:rsidR="000D1433">
          <w:t>viaFlex</w:t>
        </w:r>
        <w:proofErr w:type="spellEnd"/>
      </w:sdtContent>
    </w:sdt>
  </w:p>
  <w:p w:rsidR="001822BB" w:rsidRDefault="001822BB" w:rsidP="001822BB">
    <w:pPr>
      <w:pStyle w:val="Titel2"/>
      <w:tabs>
        <w:tab w:val="right" w:pos="992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  <w:b/>
        <w:sz w:val="15"/>
        <w:szCs w:val="15"/>
      </w:rPr>
      <w:alias w:val="Firma"/>
      <w:id w:val="3297649"/>
      <w:dataBinding w:prefixMappings="xmlns:ns0='http://schemas.openxmlformats.org/officeDocument/2006/extended-properties' " w:xpath="/ns0:Properties[1]/ns0:Company[1]" w:storeItemID="{6668398D-A668-4E3E-A5EB-62B293D839F1}"/>
      <w:text/>
    </w:sdtPr>
    <w:sdtEndPr>
      <w:rPr>
        <w:rStyle w:val="Seitenzahl"/>
      </w:rPr>
    </w:sdtEndPr>
    <w:sdtContent>
      <w:p w:rsidR="00AB5ACE" w:rsidRPr="00EA796D" w:rsidRDefault="001822BB" w:rsidP="0082510E">
        <w:pPr>
          <w:tabs>
            <w:tab w:val="right" w:pos="9923"/>
          </w:tabs>
          <w:rPr>
            <w:rStyle w:val="Seitenzahl"/>
            <w:b/>
            <w:sz w:val="15"/>
            <w:szCs w:val="15"/>
          </w:rPr>
        </w:pPr>
        <w:r>
          <w:rPr>
            <w:rStyle w:val="Seitenzahl"/>
            <w:b/>
            <w:sz w:val="15"/>
            <w:szCs w:val="15"/>
          </w:rPr>
          <w:t>ABB Kaufel GmbH</w:t>
        </w:r>
      </w:p>
    </w:sdtContent>
  </w:sdt>
  <w:p w:rsidR="00EA796D" w:rsidRDefault="00EA796D" w:rsidP="00AB5ACE">
    <w:pPr>
      <w:tabs>
        <w:tab w:val="right" w:pos="9781"/>
      </w:tabs>
      <w:rPr>
        <w:rStyle w:val="Seitenzahl"/>
      </w:rPr>
    </w:pPr>
  </w:p>
  <w:p w:rsidR="00AB5ACE" w:rsidRDefault="002F4809" w:rsidP="0082510E">
    <w:pPr>
      <w:pStyle w:val="Titel"/>
      <w:tabs>
        <w:tab w:val="right" w:pos="9921"/>
      </w:tabs>
      <w:rPr>
        <w:rStyle w:val="Fett"/>
        <w:b w:val="0"/>
        <w:bCs w:val="0"/>
        <w:sz w:val="36"/>
      </w:rPr>
    </w:pPr>
    <w:sdt>
      <w:sdtPr>
        <w:rPr>
          <w:rStyle w:val="Fett"/>
          <w:b w:val="0"/>
          <w:bCs w:val="0"/>
          <w:sz w:val="36"/>
        </w:rPr>
        <w:alias w:val="Titel"/>
        <w:id w:val="329764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Fett"/>
        </w:rPr>
      </w:sdtEndPr>
      <w:sdtContent>
        <w:r w:rsidR="00A42597">
          <w:rPr>
            <w:rStyle w:val="Fett"/>
            <w:b w:val="0"/>
            <w:bCs w:val="0"/>
            <w:sz w:val="36"/>
          </w:rPr>
          <w:t>Anforderungsliste</w:t>
        </w:r>
      </w:sdtContent>
    </w:sdt>
    <w:r w:rsidR="001822BB">
      <w:rPr>
        <w:rStyle w:val="Fett"/>
        <w:b w:val="0"/>
        <w:bCs w:val="0"/>
        <w:sz w:val="36"/>
      </w:rPr>
      <w:t xml:space="preserve"> </w:t>
    </w:r>
    <w:r w:rsidR="001822BB" w:rsidRPr="00A22CD0">
      <w:rPr>
        <w:rStyle w:val="Fett"/>
        <w:b w:val="0"/>
        <w:bCs w:val="0"/>
        <w:vanish/>
        <w:color w:val="auto"/>
        <w:sz w:val="15"/>
        <w:szCs w:val="15"/>
      </w:rPr>
      <w:t>[Vorbereiten/Dokumenteneigenschaften/Titel]</w:t>
    </w:r>
  </w:p>
  <w:p w:rsidR="00AB5ACE" w:rsidRDefault="002F4809" w:rsidP="0082510E">
    <w:pPr>
      <w:pStyle w:val="Titel2"/>
      <w:tabs>
        <w:tab w:val="right" w:pos="9923"/>
      </w:tabs>
    </w:pPr>
    <w:sdt>
      <w:sdtPr>
        <w:alias w:val="Kategorie"/>
        <w:id w:val="32976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D1433">
          <w:t xml:space="preserve">Inbetriebnahme </w:t>
        </w:r>
        <w:proofErr w:type="spellStart"/>
        <w:r w:rsidR="000D1433">
          <w:t>viaFlex</w:t>
        </w:r>
        <w:proofErr w:type="spellEnd"/>
      </w:sdtContent>
    </w:sdt>
    <w:r w:rsidR="001822BB">
      <w:t xml:space="preserve"> </w:t>
    </w:r>
    <w:r w:rsidR="001822BB" w:rsidRPr="00A22CD0">
      <w:rPr>
        <w:rStyle w:val="Fett"/>
        <w:b w:val="0"/>
        <w:bCs w:val="0"/>
        <w:vanish/>
        <w:color w:val="auto"/>
        <w:sz w:val="15"/>
        <w:szCs w:val="15"/>
      </w:rPr>
      <w:t>[Kategorie]</w:t>
    </w:r>
  </w:p>
  <w:p w:rsidR="001822BB" w:rsidRDefault="001822BB" w:rsidP="0082510E">
    <w:pPr>
      <w:pStyle w:val="Titel2"/>
      <w:tabs>
        <w:tab w:val="right" w:pos="99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4D679B6"/>
    <w:lvl w:ilvl="0">
      <w:numFmt w:val="decimal"/>
      <w:lvlText w:val="*"/>
      <w:lvlJc w:val="left"/>
    </w:lvl>
  </w:abstractNum>
  <w:abstractNum w:abstractNumId="1">
    <w:nsid w:val="02800FA1"/>
    <w:multiLevelType w:val="hybridMultilevel"/>
    <w:tmpl w:val="34DC5C5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F6288"/>
    <w:multiLevelType w:val="multilevel"/>
    <w:tmpl w:val="A670B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0874C7B"/>
    <w:multiLevelType w:val="hybridMultilevel"/>
    <w:tmpl w:val="7A382C2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E20F9"/>
    <w:multiLevelType w:val="hybridMultilevel"/>
    <w:tmpl w:val="507043F0"/>
    <w:lvl w:ilvl="0" w:tplc="FF9808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2841554"/>
    <w:multiLevelType w:val="hybridMultilevel"/>
    <w:tmpl w:val="CECE377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1035B1"/>
    <w:multiLevelType w:val="multilevel"/>
    <w:tmpl w:val="D206B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41D1E36"/>
    <w:multiLevelType w:val="hybridMultilevel"/>
    <w:tmpl w:val="ACBC4D5A"/>
    <w:lvl w:ilvl="0" w:tplc="09903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46169"/>
    <w:multiLevelType w:val="hybridMultilevel"/>
    <w:tmpl w:val="7336758C"/>
    <w:lvl w:ilvl="0" w:tplc="0A083B1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3683F"/>
    <w:multiLevelType w:val="hybridMultilevel"/>
    <w:tmpl w:val="E8F0CDF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6F48C6"/>
    <w:multiLevelType w:val="hybridMultilevel"/>
    <w:tmpl w:val="6DE09C34"/>
    <w:lvl w:ilvl="0" w:tplc="90F6B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C4990"/>
    <w:multiLevelType w:val="multilevel"/>
    <w:tmpl w:val="FC90D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38A6FB8"/>
    <w:multiLevelType w:val="hybridMultilevel"/>
    <w:tmpl w:val="6CBA7AF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487E6A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B760BA"/>
    <w:multiLevelType w:val="hybridMultilevel"/>
    <w:tmpl w:val="55CE4662"/>
    <w:lvl w:ilvl="0" w:tplc="FF980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D0985"/>
    <w:multiLevelType w:val="hybridMultilevel"/>
    <w:tmpl w:val="CECE377E"/>
    <w:lvl w:ilvl="0" w:tplc="84E47DD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017C9"/>
    <w:multiLevelType w:val="hybridMultilevel"/>
    <w:tmpl w:val="F0E2B4E6"/>
    <w:lvl w:ilvl="0" w:tplc="F19452DA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8C09B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1D5A88"/>
    <w:multiLevelType w:val="multilevel"/>
    <w:tmpl w:val="31BA10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0C513B5"/>
    <w:multiLevelType w:val="hybridMultilevel"/>
    <w:tmpl w:val="A75CE596"/>
    <w:lvl w:ilvl="0" w:tplc="38FA2E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90602"/>
    <w:multiLevelType w:val="hybridMultilevel"/>
    <w:tmpl w:val="40182348"/>
    <w:lvl w:ilvl="0" w:tplc="E8081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9ECA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A84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1AB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365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D66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889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E20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129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D782E"/>
    <w:multiLevelType w:val="hybridMultilevel"/>
    <w:tmpl w:val="8488FB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103BA"/>
    <w:multiLevelType w:val="hybridMultilevel"/>
    <w:tmpl w:val="5F20DC98"/>
    <w:lvl w:ilvl="0" w:tplc="0A083B1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FD4029"/>
    <w:multiLevelType w:val="hybridMultilevel"/>
    <w:tmpl w:val="2E42104A"/>
    <w:lvl w:ilvl="0" w:tplc="51603BD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887548"/>
    <w:multiLevelType w:val="multilevel"/>
    <w:tmpl w:val="BBDEA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6A82B58"/>
    <w:multiLevelType w:val="hybridMultilevel"/>
    <w:tmpl w:val="30B05378"/>
    <w:lvl w:ilvl="0" w:tplc="0A083B1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E0D4D"/>
    <w:multiLevelType w:val="hybridMultilevel"/>
    <w:tmpl w:val="548E2AF2"/>
    <w:lvl w:ilvl="0" w:tplc="0A083B1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853290"/>
    <w:multiLevelType w:val="hybridMultilevel"/>
    <w:tmpl w:val="75603E6A"/>
    <w:lvl w:ilvl="0" w:tplc="1B8E82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65252D"/>
    <w:multiLevelType w:val="hybridMultilevel"/>
    <w:tmpl w:val="BB649512"/>
    <w:lvl w:ilvl="0" w:tplc="F19452DA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5D5F96"/>
    <w:multiLevelType w:val="hybridMultilevel"/>
    <w:tmpl w:val="731C91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A21CE6"/>
    <w:multiLevelType w:val="hybridMultilevel"/>
    <w:tmpl w:val="B22E19AA"/>
    <w:lvl w:ilvl="0" w:tplc="6A26990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92591B"/>
    <w:multiLevelType w:val="hybridMultilevel"/>
    <w:tmpl w:val="6D5CFE4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924693D"/>
    <w:multiLevelType w:val="hybridMultilevel"/>
    <w:tmpl w:val="34DC5C5E"/>
    <w:lvl w:ilvl="0" w:tplc="6446307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161C93"/>
    <w:multiLevelType w:val="hybridMultilevel"/>
    <w:tmpl w:val="8E8E76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7D13BD"/>
    <w:multiLevelType w:val="hybridMultilevel"/>
    <w:tmpl w:val="2E42104A"/>
    <w:lvl w:ilvl="0" w:tplc="51603BD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D347B6"/>
    <w:multiLevelType w:val="hybridMultilevel"/>
    <w:tmpl w:val="D2AA3C6C"/>
    <w:lvl w:ilvl="0" w:tplc="0407000F">
      <w:start w:val="1"/>
      <w:numFmt w:val="decimal"/>
      <w:lvlText w:val="%1."/>
      <w:lvlJc w:val="left"/>
      <w:pPr>
        <w:tabs>
          <w:tab w:val="num" w:pos="2105"/>
        </w:tabs>
        <w:ind w:left="21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25"/>
        </w:tabs>
        <w:ind w:left="28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45"/>
        </w:tabs>
        <w:ind w:left="35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65"/>
        </w:tabs>
        <w:ind w:left="42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985"/>
        </w:tabs>
        <w:ind w:left="49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05"/>
        </w:tabs>
        <w:ind w:left="57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25"/>
        </w:tabs>
        <w:ind w:left="64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45"/>
        </w:tabs>
        <w:ind w:left="71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65"/>
        </w:tabs>
        <w:ind w:left="7865" w:hanging="180"/>
      </w:pPr>
    </w:lvl>
  </w:abstractNum>
  <w:abstractNum w:abstractNumId="34">
    <w:nsid w:val="76376920"/>
    <w:multiLevelType w:val="hybridMultilevel"/>
    <w:tmpl w:val="6F322B84"/>
    <w:lvl w:ilvl="0" w:tplc="0A083B1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53175D"/>
    <w:multiLevelType w:val="multilevel"/>
    <w:tmpl w:val="CB1C8F4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784D6BD5"/>
    <w:multiLevelType w:val="hybridMultilevel"/>
    <w:tmpl w:val="548E2A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271F6C"/>
    <w:multiLevelType w:val="multilevel"/>
    <w:tmpl w:val="9F621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B942853"/>
    <w:multiLevelType w:val="hybridMultilevel"/>
    <w:tmpl w:val="9E2A3FE6"/>
    <w:lvl w:ilvl="0" w:tplc="5678C3D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3F79CB"/>
    <w:multiLevelType w:val="hybridMultilevel"/>
    <w:tmpl w:val="8E8E76D2"/>
    <w:lvl w:ilvl="0" w:tplc="348AF7A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2"/>
  </w:num>
  <w:num w:numId="4">
    <w:abstractNumId w:val="22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35"/>
  </w:num>
  <w:num w:numId="10">
    <w:abstractNumId w:val="28"/>
  </w:num>
  <w:num w:numId="11">
    <w:abstractNumId w:val="30"/>
  </w:num>
  <w:num w:numId="12">
    <w:abstractNumId w:val="1"/>
  </w:num>
  <w:num w:numId="13">
    <w:abstractNumId w:val="18"/>
  </w:num>
  <w:num w:numId="14">
    <w:abstractNumId w:val="3"/>
  </w:num>
  <w:num w:numId="15">
    <w:abstractNumId w:val="39"/>
  </w:num>
  <w:num w:numId="16">
    <w:abstractNumId w:val="31"/>
  </w:num>
  <w:num w:numId="17">
    <w:abstractNumId w:val="33"/>
  </w:num>
  <w:num w:numId="18">
    <w:abstractNumId w:val="19"/>
  </w:num>
  <w:num w:numId="19">
    <w:abstractNumId w:val="9"/>
  </w:num>
  <w:num w:numId="20">
    <w:abstractNumId w:val="29"/>
  </w:num>
  <w:num w:numId="21">
    <w:abstractNumId w:val="26"/>
  </w:num>
  <w:num w:numId="22">
    <w:abstractNumId w:val="15"/>
  </w:num>
  <w:num w:numId="23">
    <w:abstractNumId w:val="4"/>
  </w:num>
  <w:num w:numId="24">
    <w:abstractNumId w:val="38"/>
  </w:num>
  <w:num w:numId="2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6">
    <w:abstractNumId w:val="27"/>
  </w:num>
  <w:num w:numId="27">
    <w:abstractNumId w:val="36"/>
  </w:num>
  <w:num w:numId="28">
    <w:abstractNumId w:val="24"/>
  </w:num>
  <w:num w:numId="29">
    <w:abstractNumId w:val="34"/>
  </w:num>
  <w:num w:numId="30">
    <w:abstractNumId w:val="20"/>
  </w:num>
  <w:num w:numId="31">
    <w:abstractNumId w:val="23"/>
  </w:num>
  <w:num w:numId="3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3261" w:hanging="283"/>
        </w:pPr>
        <w:rPr>
          <w:rFonts w:ascii="Symbol" w:hAnsi="Symbol" w:hint="default"/>
        </w:rPr>
      </w:lvl>
    </w:lvlOverride>
  </w:num>
  <w:num w:numId="33">
    <w:abstractNumId w:val="8"/>
  </w:num>
  <w:num w:numId="34">
    <w:abstractNumId w:val="14"/>
  </w:num>
  <w:num w:numId="35">
    <w:abstractNumId w:val="5"/>
  </w:num>
  <w:num w:numId="36">
    <w:abstractNumId w:val="16"/>
  </w:num>
  <w:num w:numId="37">
    <w:abstractNumId w:val="25"/>
  </w:num>
  <w:num w:numId="38">
    <w:abstractNumId w:val="21"/>
  </w:num>
  <w:num w:numId="39">
    <w:abstractNumId w:val="13"/>
  </w:num>
  <w:num w:numId="40">
    <w:abstractNumId w:val="32"/>
  </w:num>
  <w:num w:numId="41">
    <w:abstractNumId w:val="1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D1"/>
    <w:rsid w:val="0000535D"/>
    <w:rsid w:val="00030A5C"/>
    <w:rsid w:val="00036E24"/>
    <w:rsid w:val="000726AC"/>
    <w:rsid w:val="00080DCD"/>
    <w:rsid w:val="000A01EF"/>
    <w:rsid w:val="000A5DC7"/>
    <w:rsid w:val="000B5E48"/>
    <w:rsid w:val="000C5251"/>
    <w:rsid w:val="000D1433"/>
    <w:rsid w:val="000D16B6"/>
    <w:rsid w:val="000E5EDE"/>
    <w:rsid w:val="000F4DF0"/>
    <w:rsid w:val="00111C0C"/>
    <w:rsid w:val="001169F1"/>
    <w:rsid w:val="001219F1"/>
    <w:rsid w:val="00123600"/>
    <w:rsid w:val="00127DB5"/>
    <w:rsid w:val="001304E9"/>
    <w:rsid w:val="00131BF4"/>
    <w:rsid w:val="001407A5"/>
    <w:rsid w:val="001426BE"/>
    <w:rsid w:val="0015314B"/>
    <w:rsid w:val="001822BB"/>
    <w:rsid w:val="00185DD6"/>
    <w:rsid w:val="001B61AA"/>
    <w:rsid w:val="001B7DC7"/>
    <w:rsid w:val="001E213B"/>
    <w:rsid w:val="00207DE3"/>
    <w:rsid w:val="00227D6A"/>
    <w:rsid w:val="00230A7A"/>
    <w:rsid w:val="00262055"/>
    <w:rsid w:val="00280C10"/>
    <w:rsid w:val="00290B87"/>
    <w:rsid w:val="00296AED"/>
    <w:rsid w:val="002B3BDD"/>
    <w:rsid w:val="002C201A"/>
    <w:rsid w:val="002F0A8D"/>
    <w:rsid w:val="002F4809"/>
    <w:rsid w:val="00302F58"/>
    <w:rsid w:val="00343CAA"/>
    <w:rsid w:val="003443DA"/>
    <w:rsid w:val="003B5BC9"/>
    <w:rsid w:val="003D1DB4"/>
    <w:rsid w:val="003E5B1E"/>
    <w:rsid w:val="003E5C5B"/>
    <w:rsid w:val="00406ACE"/>
    <w:rsid w:val="00440EB2"/>
    <w:rsid w:val="00467AE3"/>
    <w:rsid w:val="0047265D"/>
    <w:rsid w:val="00473353"/>
    <w:rsid w:val="004C7CD4"/>
    <w:rsid w:val="004D296B"/>
    <w:rsid w:val="004F51DD"/>
    <w:rsid w:val="00516BB9"/>
    <w:rsid w:val="00525F78"/>
    <w:rsid w:val="005503E0"/>
    <w:rsid w:val="00554CEE"/>
    <w:rsid w:val="00556F51"/>
    <w:rsid w:val="00567EEF"/>
    <w:rsid w:val="005875DB"/>
    <w:rsid w:val="00590DEE"/>
    <w:rsid w:val="005A3248"/>
    <w:rsid w:val="005A7EA0"/>
    <w:rsid w:val="005B30C1"/>
    <w:rsid w:val="005C20BB"/>
    <w:rsid w:val="005D7C8A"/>
    <w:rsid w:val="005E4B63"/>
    <w:rsid w:val="005F5BBB"/>
    <w:rsid w:val="00610332"/>
    <w:rsid w:val="00612861"/>
    <w:rsid w:val="0062355B"/>
    <w:rsid w:val="00635040"/>
    <w:rsid w:val="00652002"/>
    <w:rsid w:val="0066260C"/>
    <w:rsid w:val="0066517A"/>
    <w:rsid w:val="00680E5B"/>
    <w:rsid w:val="00685055"/>
    <w:rsid w:val="006C749E"/>
    <w:rsid w:val="006D7FC3"/>
    <w:rsid w:val="006E5F8A"/>
    <w:rsid w:val="006F2F5E"/>
    <w:rsid w:val="00707172"/>
    <w:rsid w:val="007077A4"/>
    <w:rsid w:val="00725154"/>
    <w:rsid w:val="00742C43"/>
    <w:rsid w:val="00751E61"/>
    <w:rsid w:val="00760E18"/>
    <w:rsid w:val="00767559"/>
    <w:rsid w:val="00772C42"/>
    <w:rsid w:val="00772D59"/>
    <w:rsid w:val="00790BD9"/>
    <w:rsid w:val="007B24F9"/>
    <w:rsid w:val="007B3B70"/>
    <w:rsid w:val="007D309A"/>
    <w:rsid w:val="008223AB"/>
    <w:rsid w:val="00823945"/>
    <w:rsid w:val="0082510E"/>
    <w:rsid w:val="00841DAD"/>
    <w:rsid w:val="0084720F"/>
    <w:rsid w:val="00867BF7"/>
    <w:rsid w:val="008B24BA"/>
    <w:rsid w:val="008C4522"/>
    <w:rsid w:val="008E4C5B"/>
    <w:rsid w:val="00921F28"/>
    <w:rsid w:val="00926689"/>
    <w:rsid w:val="00947082"/>
    <w:rsid w:val="00956787"/>
    <w:rsid w:val="00967363"/>
    <w:rsid w:val="00995774"/>
    <w:rsid w:val="009974E9"/>
    <w:rsid w:val="009A0C93"/>
    <w:rsid w:val="009C6019"/>
    <w:rsid w:val="009D3DD5"/>
    <w:rsid w:val="009D42DB"/>
    <w:rsid w:val="009E14E6"/>
    <w:rsid w:val="009E2BFB"/>
    <w:rsid w:val="009F14B1"/>
    <w:rsid w:val="009F15AD"/>
    <w:rsid w:val="00A2681A"/>
    <w:rsid w:val="00A26ED5"/>
    <w:rsid w:val="00A42597"/>
    <w:rsid w:val="00A478FD"/>
    <w:rsid w:val="00A50FCB"/>
    <w:rsid w:val="00A57C8E"/>
    <w:rsid w:val="00A634A8"/>
    <w:rsid w:val="00AB5ACE"/>
    <w:rsid w:val="00B012E8"/>
    <w:rsid w:val="00B05E24"/>
    <w:rsid w:val="00B10D23"/>
    <w:rsid w:val="00B16424"/>
    <w:rsid w:val="00B41E6A"/>
    <w:rsid w:val="00B52C37"/>
    <w:rsid w:val="00B63334"/>
    <w:rsid w:val="00B66D0A"/>
    <w:rsid w:val="00B7298D"/>
    <w:rsid w:val="00B73794"/>
    <w:rsid w:val="00B8173E"/>
    <w:rsid w:val="00BA37A9"/>
    <w:rsid w:val="00BA571B"/>
    <w:rsid w:val="00BB11E0"/>
    <w:rsid w:val="00BC1871"/>
    <w:rsid w:val="00BF2207"/>
    <w:rsid w:val="00C153BC"/>
    <w:rsid w:val="00C25102"/>
    <w:rsid w:val="00C450DE"/>
    <w:rsid w:val="00C52AC6"/>
    <w:rsid w:val="00C90325"/>
    <w:rsid w:val="00CB7089"/>
    <w:rsid w:val="00CD2F3D"/>
    <w:rsid w:val="00CD4BF0"/>
    <w:rsid w:val="00CF65D1"/>
    <w:rsid w:val="00CF7BA9"/>
    <w:rsid w:val="00D04720"/>
    <w:rsid w:val="00D10ADF"/>
    <w:rsid w:val="00D1381C"/>
    <w:rsid w:val="00D13840"/>
    <w:rsid w:val="00D238F4"/>
    <w:rsid w:val="00D3035D"/>
    <w:rsid w:val="00D40057"/>
    <w:rsid w:val="00D43884"/>
    <w:rsid w:val="00D51FA5"/>
    <w:rsid w:val="00D60A10"/>
    <w:rsid w:val="00D60D5C"/>
    <w:rsid w:val="00D70915"/>
    <w:rsid w:val="00D82B82"/>
    <w:rsid w:val="00D93D3E"/>
    <w:rsid w:val="00D96210"/>
    <w:rsid w:val="00D9668A"/>
    <w:rsid w:val="00DA2462"/>
    <w:rsid w:val="00DB704F"/>
    <w:rsid w:val="00DC7039"/>
    <w:rsid w:val="00DC78BF"/>
    <w:rsid w:val="00DD460A"/>
    <w:rsid w:val="00DD6DAB"/>
    <w:rsid w:val="00DF01AD"/>
    <w:rsid w:val="00DF46BD"/>
    <w:rsid w:val="00E03A5F"/>
    <w:rsid w:val="00E12E25"/>
    <w:rsid w:val="00E16F58"/>
    <w:rsid w:val="00E36F85"/>
    <w:rsid w:val="00E46F00"/>
    <w:rsid w:val="00E52ECF"/>
    <w:rsid w:val="00E5487F"/>
    <w:rsid w:val="00E61DE6"/>
    <w:rsid w:val="00EA796D"/>
    <w:rsid w:val="00EB5A0A"/>
    <w:rsid w:val="00EB655A"/>
    <w:rsid w:val="00EC08BA"/>
    <w:rsid w:val="00ED73C1"/>
    <w:rsid w:val="00EE7D18"/>
    <w:rsid w:val="00EE7EA9"/>
    <w:rsid w:val="00EF536C"/>
    <w:rsid w:val="00F0010A"/>
    <w:rsid w:val="00F13A9B"/>
    <w:rsid w:val="00F57E3C"/>
    <w:rsid w:val="00F70859"/>
    <w:rsid w:val="00F70CCD"/>
    <w:rsid w:val="00F77009"/>
    <w:rsid w:val="00F85AE9"/>
    <w:rsid w:val="00FB4B08"/>
    <w:rsid w:val="00FD15BA"/>
    <w:rsid w:val="00FD54F7"/>
    <w:rsid w:val="00FE3BD5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F21E551-BF4B-41EF-8A0B-3BB766D3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F3D"/>
    <w:pPr>
      <w:spacing w:line="25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autoRedefine/>
    <w:qFormat/>
    <w:rsid w:val="00760E18"/>
    <w:pPr>
      <w:keepNext/>
      <w:numPr>
        <w:numId w:val="9"/>
      </w:numPr>
      <w:spacing w:after="500" w:line="340" w:lineRule="exact"/>
      <w:ind w:left="431" w:hanging="431"/>
      <w:outlineLvl w:val="0"/>
    </w:pPr>
    <w:rPr>
      <w:rFonts w:cs="Arial"/>
      <w:bCs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CD2F3D"/>
    <w:pPr>
      <w:keepNext/>
      <w:numPr>
        <w:ilvl w:val="1"/>
        <w:numId w:val="9"/>
      </w:numPr>
      <w:spacing w:after="250"/>
      <w:ind w:left="578" w:hanging="578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030A5C"/>
    <w:pPr>
      <w:keepNext/>
      <w:numPr>
        <w:ilvl w:val="2"/>
        <w:numId w:val="9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030A5C"/>
    <w:pPr>
      <w:keepNext/>
      <w:numPr>
        <w:ilvl w:val="3"/>
        <w:numId w:val="9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030A5C"/>
    <w:pPr>
      <w:numPr>
        <w:ilvl w:val="4"/>
        <w:numId w:val="9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autoRedefine/>
    <w:qFormat/>
    <w:rsid w:val="00030A5C"/>
    <w:pPr>
      <w:numPr>
        <w:ilvl w:val="5"/>
        <w:numId w:val="9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030A5C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030A5C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030A5C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030A5C"/>
  </w:style>
  <w:style w:type="paragraph" w:styleId="Verzeichnis1">
    <w:name w:val="toc 1"/>
    <w:basedOn w:val="Standard"/>
    <w:next w:val="Standard"/>
    <w:autoRedefine/>
    <w:uiPriority w:val="39"/>
    <w:rsid w:val="00030A5C"/>
    <w:pPr>
      <w:widowControl w:val="0"/>
      <w:tabs>
        <w:tab w:val="right" w:leader="dot" w:pos="8222"/>
      </w:tabs>
      <w:spacing w:before="100" w:beforeAutospacing="1" w:after="100" w:afterAutospacing="1"/>
      <w:ind w:left="1418" w:right="1418"/>
    </w:pPr>
    <w:rPr>
      <w:b/>
      <w:noProof/>
      <w:sz w:val="24"/>
      <w:szCs w:val="22"/>
    </w:rPr>
  </w:style>
  <w:style w:type="paragraph" w:styleId="Kopfzeile">
    <w:name w:val="header"/>
    <w:basedOn w:val="Standard"/>
    <w:rsid w:val="00030A5C"/>
    <w:pPr>
      <w:pBdr>
        <w:bottom w:val="single" w:sz="4" w:space="6" w:color="auto"/>
      </w:pBdr>
      <w:tabs>
        <w:tab w:val="left" w:pos="284"/>
        <w:tab w:val="center" w:pos="4536"/>
        <w:tab w:val="right" w:pos="9356"/>
      </w:tabs>
    </w:pPr>
  </w:style>
  <w:style w:type="paragraph" w:customStyle="1" w:styleId="Inhaltsverzeichnis">
    <w:name w:val="Inhaltsverzeichnis"/>
    <w:basedOn w:val="Standard"/>
    <w:autoRedefine/>
    <w:rsid w:val="00030A5C"/>
    <w:pPr>
      <w:tabs>
        <w:tab w:val="left" w:pos="1418"/>
        <w:tab w:val="right" w:pos="8222"/>
      </w:tabs>
      <w:ind w:left="1440"/>
    </w:pPr>
    <w:rPr>
      <w:b/>
      <w:bCs/>
      <w:sz w:val="24"/>
    </w:rPr>
  </w:style>
  <w:style w:type="paragraph" w:styleId="Verzeichnis2">
    <w:name w:val="toc 2"/>
    <w:basedOn w:val="Standard"/>
    <w:next w:val="Standard"/>
    <w:autoRedefine/>
    <w:uiPriority w:val="39"/>
    <w:rsid w:val="00030A5C"/>
    <w:pPr>
      <w:tabs>
        <w:tab w:val="right" w:leader="dot" w:pos="8222"/>
      </w:tabs>
      <w:spacing w:before="60" w:after="60"/>
      <w:ind w:left="1418" w:right="1418"/>
    </w:pPr>
    <w:rPr>
      <w:b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rsid w:val="00030A5C"/>
    <w:pPr>
      <w:tabs>
        <w:tab w:val="right" w:leader="dot" w:pos="8222"/>
      </w:tabs>
      <w:spacing w:before="40" w:after="40"/>
      <w:ind w:left="1418" w:right="1418"/>
    </w:pPr>
    <w:rPr>
      <w:noProof/>
      <w:szCs w:val="22"/>
    </w:rPr>
  </w:style>
  <w:style w:type="paragraph" w:styleId="Verzeichnis4">
    <w:name w:val="toc 4"/>
    <w:basedOn w:val="Standard"/>
    <w:next w:val="Standard"/>
    <w:autoRedefine/>
    <w:semiHidden/>
    <w:rsid w:val="00030A5C"/>
    <w:pPr>
      <w:tabs>
        <w:tab w:val="right" w:leader="dot" w:pos="8222"/>
      </w:tabs>
      <w:ind w:left="1418" w:right="1418"/>
    </w:pPr>
  </w:style>
  <w:style w:type="paragraph" w:styleId="Verzeichnis5">
    <w:name w:val="toc 5"/>
    <w:basedOn w:val="Standard"/>
    <w:next w:val="Standard"/>
    <w:autoRedefine/>
    <w:semiHidden/>
    <w:rsid w:val="00030A5C"/>
    <w:pPr>
      <w:tabs>
        <w:tab w:val="right" w:leader="dot" w:pos="8222"/>
      </w:tabs>
      <w:ind w:left="1418" w:right="1418"/>
    </w:pPr>
  </w:style>
  <w:style w:type="paragraph" w:styleId="Verzeichnis6">
    <w:name w:val="toc 6"/>
    <w:basedOn w:val="Standard"/>
    <w:next w:val="Standard"/>
    <w:autoRedefine/>
    <w:semiHidden/>
    <w:rsid w:val="00030A5C"/>
    <w:pPr>
      <w:tabs>
        <w:tab w:val="right" w:leader="dot" w:pos="8222"/>
      </w:tabs>
      <w:ind w:left="1418" w:right="1418"/>
    </w:pPr>
    <w:rPr>
      <w:noProof/>
      <w:szCs w:val="22"/>
    </w:rPr>
  </w:style>
  <w:style w:type="paragraph" w:styleId="Verzeichnis7">
    <w:name w:val="toc 7"/>
    <w:basedOn w:val="Standard"/>
    <w:next w:val="Standard"/>
    <w:autoRedefine/>
    <w:semiHidden/>
    <w:rsid w:val="00030A5C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030A5C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030A5C"/>
    <w:pPr>
      <w:ind w:left="1760"/>
    </w:pPr>
  </w:style>
  <w:style w:type="character" w:styleId="Hyperlink">
    <w:name w:val="Hyperlink"/>
    <w:basedOn w:val="Absatz-Standardschriftart"/>
    <w:uiPriority w:val="99"/>
    <w:rsid w:val="00030A5C"/>
    <w:rPr>
      <w:color w:val="0000FF"/>
      <w:u w:val="single"/>
    </w:rPr>
  </w:style>
  <w:style w:type="paragraph" w:styleId="Fuzeile">
    <w:name w:val="footer"/>
    <w:basedOn w:val="Standard"/>
    <w:rsid w:val="00E46F00"/>
    <w:pPr>
      <w:pBdr>
        <w:top w:val="single" w:sz="8" w:space="1" w:color="4F81BD" w:themeColor="accent1"/>
      </w:pBdr>
      <w:tabs>
        <w:tab w:val="left" w:pos="851"/>
        <w:tab w:val="center" w:pos="4536"/>
        <w:tab w:val="right" w:pos="10206"/>
      </w:tabs>
      <w:spacing w:line="200" w:lineRule="exact"/>
    </w:pPr>
    <w:rPr>
      <w:noProof/>
      <w:sz w:val="13"/>
      <w:szCs w:val="13"/>
    </w:rPr>
  </w:style>
  <w:style w:type="character" w:styleId="Seitenzahl">
    <w:name w:val="page number"/>
    <w:basedOn w:val="Absatz-Standardschriftart"/>
    <w:rsid w:val="00030A5C"/>
  </w:style>
  <w:style w:type="paragraph" w:styleId="Beschriftung">
    <w:name w:val="caption"/>
    <w:basedOn w:val="Standard"/>
    <w:next w:val="Standard"/>
    <w:autoRedefine/>
    <w:qFormat/>
    <w:rsid w:val="00030A5C"/>
    <w:pPr>
      <w:spacing w:before="120" w:after="120"/>
    </w:pPr>
    <w:rPr>
      <w:bCs/>
    </w:rPr>
  </w:style>
  <w:style w:type="paragraph" w:styleId="Blocktext">
    <w:name w:val="Block Text"/>
    <w:basedOn w:val="Standard"/>
    <w:rsid w:val="00030A5C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20" w:color="auto" w:fill="auto"/>
      <w:tabs>
        <w:tab w:val="left" w:pos="2835"/>
        <w:tab w:val="left" w:pos="3544"/>
        <w:tab w:val="right" w:leader="dot" w:pos="9356"/>
      </w:tabs>
      <w:ind w:left="1560" w:right="1729"/>
    </w:pPr>
  </w:style>
  <w:style w:type="paragraph" w:styleId="Textkrper2">
    <w:name w:val="Body Text 2"/>
    <w:basedOn w:val="Standard"/>
    <w:rsid w:val="00030A5C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it-IT"/>
    </w:rPr>
  </w:style>
  <w:style w:type="paragraph" w:customStyle="1" w:styleId="xl22">
    <w:name w:val="xl22"/>
    <w:basedOn w:val="Standard"/>
    <w:rsid w:val="00030A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Standard"/>
    <w:rsid w:val="00030A5C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24">
    <w:name w:val="xl24"/>
    <w:basedOn w:val="Standard"/>
    <w:rsid w:val="00030A5C"/>
    <w:pPr>
      <w:spacing w:before="100" w:beforeAutospacing="1" w:after="100" w:afterAutospacing="1"/>
    </w:pPr>
    <w:rPr>
      <w:rFonts w:eastAsia="Arial Unicode MS" w:cs="Arial"/>
      <w:b/>
      <w:bCs/>
      <w:color w:val="FFFFFF"/>
      <w:sz w:val="24"/>
      <w:szCs w:val="24"/>
    </w:rPr>
  </w:style>
  <w:style w:type="paragraph" w:customStyle="1" w:styleId="xl25">
    <w:name w:val="xl25"/>
    <w:basedOn w:val="Standard"/>
    <w:rsid w:val="00030A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26">
    <w:name w:val="xl26"/>
    <w:basedOn w:val="Standard"/>
    <w:rsid w:val="00030A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27">
    <w:name w:val="xl27"/>
    <w:basedOn w:val="Standard"/>
    <w:rsid w:val="00030A5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4"/>
      <w:szCs w:val="24"/>
    </w:rPr>
  </w:style>
  <w:style w:type="paragraph" w:customStyle="1" w:styleId="xl28">
    <w:name w:val="xl28"/>
    <w:basedOn w:val="Standard"/>
    <w:rsid w:val="00030A5C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29">
    <w:name w:val="xl29"/>
    <w:basedOn w:val="Standard"/>
    <w:rsid w:val="00030A5C"/>
    <w:pPr>
      <w:spacing w:before="100" w:beforeAutospacing="1" w:after="100" w:afterAutospacing="1"/>
    </w:pPr>
    <w:rPr>
      <w:rFonts w:eastAsia="Arial Unicode MS" w:cs="Arial"/>
      <w:b/>
      <w:bCs/>
      <w:color w:val="FFFFFF"/>
      <w:sz w:val="24"/>
      <w:szCs w:val="24"/>
    </w:rPr>
  </w:style>
  <w:style w:type="paragraph" w:customStyle="1" w:styleId="xl30">
    <w:name w:val="xl30"/>
    <w:basedOn w:val="Standard"/>
    <w:rsid w:val="00030A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FFFFFF"/>
      <w:sz w:val="24"/>
      <w:szCs w:val="24"/>
    </w:rPr>
  </w:style>
  <w:style w:type="paragraph" w:customStyle="1" w:styleId="xl31">
    <w:name w:val="xl31"/>
    <w:basedOn w:val="Standard"/>
    <w:rsid w:val="00030A5C"/>
    <w:pP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2">
    <w:name w:val="xl32"/>
    <w:basedOn w:val="Standard"/>
    <w:rsid w:val="00030A5C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33">
    <w:name w:val="xl33"/>
    <w:basedOn w:val="Standard"/>
    <w:rsid w:val="00030A5C"/>
    <w:pPr>
      <w:spacing w:before="100" w:beforeAutospacing="1" w:after="100" w:afterAutospacing="1"/>
    </w:pPr>
    <w:rPr>
      <w:rFonts w:eastAsia="Arial Unicode MS" w:cs="Arial"/>
      <w:b/>
      <w:bCs/>
      <w:color w:val="FFFFFF"/>
      <w:sz w:val="24"/>
      <w:szCs w:val="24"/>
    </w:rPr>
  </w:style>
  <w:style w:type="paragraph" w:customStyle="1" w:styleId="xl34">
    <w:name w:val="xl34"/>
    <w:basedOn w:val="Standard"/>
    <w:rsid w:val="00030A5C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FFFF"/>
      <w:sz w:val="24"/>
      <w:szCs w:val="24"/>
    </w:rPr>
  </w:style>
  <w:style w:type="paragraph" w:customStyle="1" w:styleId="xl35">
    <w:name w:val="xl35"/>
    <w:basedOn w:val="Standard"/>
    <w:rsid w:val="00030A5C"/>
    <w:pPr>
      <w:pBdr>
        <w:top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FFFF"/>
      <w:sz w:val="24"/>
      <w:szCs w:val="24"/>
    </w:rPr>
  </w:style>
  <w:style w:type="paragraph" w:customStyle="1" w:styleId="xl36">
    <w:name w:val="xl36"/>
    <w:basedOn w:val="Standard"/>
    <w:rsid w:val="00030A5C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FFFF"/>
      <w:sz w:val="24"/>
      <w:szCs w:val="24"/>
    </w:rPr>
  </w:style>
  <w:style w:type="paragraph" w:customStyle="1" w:styleId="xl37">
    <w:name w:val="xl37"/>
    <w:basedOn w:val="Standard"/>
    <w:rsid w:val="00030A5C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FFFF"/>
      <w:sz w:val="24"/>
      <w:szCs w:val="24"/>
    </w:rPr>
  </w:style>
  <w:style w:type="paragraph" w:customStyle="1" w:styleId="xl38">
    <w:name w:val="xl38"/>
    <w:basedOn w:val="Standard"/>
    <w:rsid w:val="00030A5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9">
    <w:name w:val="xl39"/>
    <w:basedOn w:val="Standard"/>
    <w:rsid w:val="00030A5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0">
    <w:name w:val="xl40"/>
    <w:basedOn w:val="Standard"/>
    <w:rsid w:val="00030A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1">
    <w:name w:val="xl41"/>
    <w:basedOn w:val="Standard"/>
    <w:rsid w:val="00030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2">
    <w:name w:val="xl42"/>
    <w:basedOn w:val="Standard"/>
    <w:rsid w:val="00030A5C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FFFF"/>
      <w:sz w:val="24"/>
      <w:szCs w:val="24"/>
    </w:rPr>
  </w:style>
  <w:style w:type="paragraph" w:customStyle="1" w:styleId="xl43">
    <w:name w:val="xl43"/>
    <w:basedOn w:val="Standard"/>
    <w:rsid w:val="00030A5C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FFFF"/>
      <w:sz w:val="24"/>
      <w:szCs w:val="24"/>
    </w:rPr>
  </w:style>
  <w:style w:type="paragraph" w:customStyle="1" w:styleId="xl44">
    <w:name w:val="xl44"/>
    <w:basedOn w:val="Standard"/>
    <w:rsid w:val="00030A5C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FFFF"/>
      <w:sz w:val="24"/>
      <w:szCs w:val="24"/>
    </w:rPr>
  </w:style>
  <w:style w:type="paragraph" w:customStyle="1" w:styleId="xl45">
    <w:name w:val="xl45"/>
    <w:basedOn w:val="Standard"/>
    <w:rsid w:val="00030A5C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FFFF"/>
      <w:sz w:val="24"/>
      <w:szCs w:val="24"/>
    </w:rPr>
  </w:style>
  <w:style w:type="paragraph" w:customStyle="1" w:styleId="xl46">
    <w:name w:val="xl46"/>
    <w:basedOn w:val="Standard"/>
    <w:rsid w:val="00030A5C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7">
    <w:name w:val="xl47"/>
    <w:basedOn w:val="Standard"/>
    <w:rsid w:val="00030A5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8">
    <w:name w:val="xl48"/>
    <w:basedOn w:val="Standard"/>
    <w:rsid w:val="00030A5C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9">
    <w:name w:val="xl49"/>
    <w:basedOn w:val="Standard"/>
    <w:rsid w:val="00030A5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50">
    <w:name w:val="xl50"/>
    <w:basedOn w:val="Standard"/>
    <w:rsid w:val="00030A5C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FFFF"/>
      <w:sz w:val="24"/>
      <w:szCs w:val="24"/>
    </w:rPr>
  </w:style>
  <w:style w:type="paragraph" w:customStyle="1" w:styleId="xl51">
    <w:name w:val="xl51"/>
    <w:basedOn w:val="Standard"/>
    <w:rsid w:val="00030A5C"/>
    <w:pPr>
      <w:pBdr>
        <w:top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FFFF"/>
      <w:sz w:val="24"/>
      <w:szCs w:val="24"/>
    </w:rPr>
  </w:style>
  <w:style w:type="paragraph" w:customStyle="1" w:styleId="xl52">
    <w:name w:val="xl52"/>
    <w:basedOn w:val="Standard"/>
    <w:rsid w:val="00030A5C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FFFF"/>
      <w:sz w:val="24"/>
      <w:szCs w:val="24"/>
    </w:rPr>
  </w:style>
  <w:style w:type="paragraph" w:customStyle="1" w:styleId="xl53">
    <w:name w:val="xl53"/>
    <w:basedOn w:val="Standard"/>
    <w:rsid w:val="00030A5C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FFFF"/>
      <w:sz w:val="24"/>
      <w:szCs w:val="24"/>
    </w:rPr>
  </w:style>
  <w:style w:type="paragraph" w:customStyle="1" w:styleId="xl54">
    <w:name w:val="xl54"/>
    <w:basedOn w:val="Standard"/>
    <w:rsid w:val="00030A5C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FFFF"/>
      <w:sz w:val="24"/>
      <w:szCs w:val="24"/>
    </w:rPr>
  </w:style>
  <w:style w:type="paragraph" w:customStyle="1" w:styleId="xl55">
    <w:name w:val="xl55"/>
    <w:basedOn w:val="Standard"/>
    <w:rsid w:val="00030A5C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FFFF"/>
      <w:sz w:val="24"/>
      <w:szCs w:val="24"/>
    </w:rPr>
  </w:style>
  <w:style w:type="paragraph" w:customStyle="1" w:styleId="xl56">
    <w:name w:val="xl56"/>
    <w:basedOn w:val="Standard"/>
    <w:rsid w:val="00030A5C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FFFF"/>
      <w:sz w:val="24"/>
      <w:szCs w:val="24"/>
    </w:rPr>
  </w:style>
  <w:style w:type="paragraph" w:customStyle="1" w:styleId="xl57">
    <w:name w:val="xl57"/>
    <w:basedOn w:val="Standard"/>
    <w:rsid w:val="00030A5C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color w:val="FFFFFF"/>
      <w:sz w:val="24"/>
      <w:szCs w:val="24"/>
    </w:rPr>
  </w:style>
  <w:style w:type="paragraph" w:customStyle="1" w:styleId="xl58">
    <w:name w:val="xl58"/>
    <w:basedOn w:val="Standard"/>
    <w:rsid w:val="00030A5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sz w:val="24"/>
      <w:szCs w:val="24"/>
    </w:rPr>
  </w:style>
  <w:style w:type="paragraph" w:customStyle="1" w:styleId="xl59">
    <w:name w:val="xl59"/>
    <w:basedOn w:val="Standard"/>
    <w:rsid w:val="00030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sz w:val="24"/>
      <w:szCs w:val="24"/>
    </w:rPr>
  </w:style>
  <w:style w:type="paragraph" w:styleId="Funotentext">
    <w:name w:val="footnote text"/>
    <w:basedOn w:val="Standard"/>
    <w:semiHidden/>
    <w:rsid w:val="00030A5C"/>
    <w:rPr>
      <w:sz w:val="20"/>
    </w:rPr>
  </w:style>
  <w:style w:type="character" w:styleId="Funotenzeichen">
    <w:name w:val="footnote reference"/>
    <w:basedOn w:val="Absatz-Standardschriftart"/>
    <w:semiHidden/>
    <w:rsid w:val="00030A5C"/>
    <w:rPr>
      <w:vertAlign w:val="superscript"/>
    </w:rPr>
  </w:style>
  <w:style w:type="paragraph" w:styleId="Textkrper3">
    <w:name w:val="Body Text 3"/>
    <w:basedOn w:val="Standard"/>
    <w:rsid w:val="00030A5C"/>
    <w:pPr>
      <w:tabs>
        <w:tab w:val="left" w:pos="0"/>
      </w:tabs>
      <w:ind w:right="454"/>
    </w:pPr>
  </w:style>
  <w:style w:type="paragraph" w:customStyle="1" w:styleId="Abschnitt">
    <w:name w:val="Abschnitt"/>
    <w:basedOn w:val="Standard"/>
    <w:rsid w:val="00030A5C"/>
    <w:pPr>
      <w:pBdr>
        <w:bottom w:val="single" w:sz="6" w:space="4" w:color="auto"/>
      </w:pBdr>
      <w:tabs>
        <w:tab w:val="left" w:pos="2410"/>
      </w:tabs>
      <w:overflowPunct w:val="0"/>
      <w:autoSpaceDE w:val="0"/>
      <w:autoSpaceDN w:val="0"/>
      <w:adjustRightInd w:val="0"/>
      <w:ind w:right="454"/>
      <w:textAlignment w:val="baseline"/>
    </w:pPr>
    <w:rPr>
      <w:b/>
      <w:sz w:val="20"/>
    </w:rPr>
  </w:style>
  <w:style w:type="paragraph" w:styleId="Sprechblasentext">
    <w:name w:val="Balloon Text"/>
    <w:basedOn w:val="Standard"/>
    <w:semiHidden/>
    <w:rsid w:val="000726AC"/>
    <w:rPr>
      <w:rFonts w:ascii="Tahoma" w:hAnsi="Tahoma" w:cs="Tahoma"/>
      <w:sz w:val="16"/>
      <w:szCs w:val="16"/>
    </w:rPr>
  </w:style>
  <w:style w:type="paragraph" w:customStyle="1" w:styleId="GroupWiseView">
    <w:name w:val="GroupWiseView"/>
    <w:rsid w:val="00D4005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customStyle="1" w:styleId="StandardAbsatz">
    <w:name w:val="Standard_Absatz"/>
    <w:basedOn w:val="Standard"/>
    <w:qFormat/>
    <w:rsid w:val="001169F1"/>
    <w:pPr>
      <w:spacing w:after="120"/>
    </w:pPr>
  </w:style>
  <w:style w:type="character" w:styleId="Platzhaltertext">
    <w:name w:val="Placeholder Text"/>
    <w:basedOn w:val="Absatz-Standardschriftart"/>
    <w:uiPriority w:val="99"/>
    <w:semiHidden/>
    <w:rsid w:val="00F70859"/>
    <w:rPr>
      <w:color w:val="808080"/>
    </w:rPr>
  </w:style>
  <w:style w:type="character" w:styleId="Fett">
    <w:name w:val="Strong"/>
    <w:basedOn w:val="Absatz-Standardschriftart"/>
    <w:qFormat/>
    <w:rsid w:val="00262055"/>
    <w:rPr>
      <w:rFonts w:ascii="Arial" w:hAnsi="Arial"/>
      <w:b/>
      <w:bCs/>
      <w:sz w:val="24"/>
    </w:rPr>
  </w:style>
  <w:style w:type="paragraph" w:styleId="Titel">
    <w:name w:val="Title"/>
    <w:basedOn w:val="Standard"/>
    <w:next w:val="Standard"/>
    <w:link w:val="TitelZchn"/>
    <w:qFormat/>
    <w:rsid w:val="00CD2F3D"/>
    <w:pPr>
      <w:spacing w:line="420" w:lineRule="exact"/>
      <w:contextualSpacing/>
    </w:pPr>
    <w:rPr>
      <w:rFonts w:eastAsiaTheme="majorEastAsia" w:cstheme="majorBidi"/>
      <w:color w:val="00289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CD2F3D"/>
    <w:rPr>
      <w:rFonts w:ascii="Arial" w:eastAsiaTheme="majorEastAsia" w:hAnsi="Arial" w:cstheme="majorBidi"/>
      <w:color w:val="002897"/>
      <w:spacing w:val="5"/>
      <w:kern w:val="28"/>
      <w:sz w:val="36"/>
      <w:szCs w:val="52"/>
    </w:rPr>
  </w:style>
  <w:style w:type="paragraph" w:customStyle="1" w:styleId="Titel2">
    <w:name w:val="Titel_2"/>
    <w:basedOn w:val="Titel"/>
    <w:qFormat/>
    <w:rsid w:val="00760E18"/>
    <w:rPr>
      <w:color w:val="005A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591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JJAE\AppData\Local\Microsoft\Windows\Temporary%20Internet%20Files\Content.Outlook\3D2RCHFI\_Produktinfo_ABB_(&#220;berschr_num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CFD7D-30BA-4B17-8C0E-D41B734F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_Produktinfo_ABB_(Überschr_num).dotx</Template>
  <TotalTime>0</TotalTime>
  <Pages>1</Pages>
  <Words>197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Anforderungsliste</vt:lpstr>
    </vt:vector>
  </TitlesOfParts>
  <Company>ABB Kaufel GmbH</Company>
  <LinksUpToDate>false</LinksUpToDate>
  <CharactersWithSpaces>1628</CharactersWithSpaces>
  <SharedDoc>false</SharedDoc>
  <HLinks>
    <vt:vector size="66" baseType="variant">
      <vt:variant>
        <vt:i4>2031674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_Toc359398963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_Toc359398962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_Toc359398961</vt:lpwstr>
      </vt:variant>
      <vt:variant>
        <vt:i4>2031674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_Toc359398960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_Toc359398959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_Toc359398958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_Toc359398957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_Toc359398956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_Toc359398955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_Toc359398954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_Toc359398953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Anforderungsliste</dc:title>
  <dc:subject>rev. 0</dc:subject>
  <dc:creator>DEBJJAE</dc:creator>
  <cp:lastModifiedBy>Bjoern Jaensch</cp:lastModifiedBy>
  <cp:revision>5</cp:revision>
  <cp:lastPrinted>2016-01-04T14:37:00Z</cp:lastPrinted>
  <dcterms:created xsi:type="dcterms:W3CDTF">2016-01-04T14:44:00Z</dcterms:created>
  <dcterms:modified xsi:type="dcterms:W3CDTF">2016-01-04T14:51:00Z</dcterms:modified>
  <cp:category>Inbetriebnahme viaFlex</cp:category>
  <cp:contentStatus>---</cp:contentStatus>
</cp:coreProperties>
</file>